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5C" w:rsidRPr="00AC2C1E" w:rsidRDefault="00DD4081" w:rsidP="00F3155C">
      <w:pPr>
        <w:pStyle w:val="C8Normal"/>
        <w:rPr>
          <w:rFonts w:ascii="Verdana" w:hAnsi="Verdana"/>
          <w:b/>
        </w:rPr>
      </w:pPr>
      <w:bookmarkStart w:id="0" w:name="_GoBack"/>
      <w:bookmarkEnd w:id="0"/>
      <w:r w:rsidRPr="00AC2C1E">
        <w:rPr>
          <w:rFonts w:ascii="Verdana" w:hAnsi="Verdana"/>
          <w:b/>
        </w:rPr>
        <w:t>БРИФ НА СОЗДАНИЕ САЙТА</w:t>
      </w:r>
    </w:p>
    <w:p w:rsidR="00F3155C" w:rsidRPr="00AC2C1E" w:rsidRDefault="00F3155C" w:rsidP="00F3155C">
      <w:pPr>
        <w:pStyle w:val="C8Normal"/>
        <w:rPr>
          <w:rFonts w:ascii="Verdana" w:hAnsi="Verdana"/>
          <w:sz w:val="16"/>
          <w:szCs w:val="16"/>
        </w:rPr>
      </w:pPr>
      <w:r w:rsidRPr="00AC2C1E">
        <w:rPr>
          <w:rFonts w:ascii="Verdana" w:hAnsi="Verdana"/>
          <w:sz w:val="16"/>
          <w:szCs w:val="16"/>
        </w:rPr>
        <w:t>* - знаком отмечены обязательные для заполнения поля.</w:t>
      </w:r>
    </w:p>
    <w:p w:rsidR="00870C4C" w:rsidRPr="00AC2C1E" w:rsidRDefault="00870C4C" w:rsidP="00F3155C">
      <w:pPr>
        <w:pStyle w:val="C8Normal"/>
        <w:rPr>
          <w:rFonts w:ascii="Verdana" w:hAnsi="Verdana"/>
          <w:sz w:val="16"/>
          <w:szCs w:val="16"/>
        </w:rPr>
      </w:pPr>
    </w:p>
    <w:p w:rsidR="00F3155C" w:rsidRPr="00AC2C1E" w:rsidRDefault="00F3155C" w:rsidP="001A283B">
      <w:pPr>
        <w:rPr>
          <w:rFonts w:ascii="Verdana" w:hAnsi="Verdana"/>
          <w:sz w:val="16"/>
          <w:szCs w:val="16"/>
        </w:rPr>
      </w:pPr>
    </w:p>
    <w:tbl>
      <w:tblPr>
        <w:tblW w:w="497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3240"/>
        <w:gridCol w:w="1369"/>
        <w:gridCol w:w="2772"/>
      </w:tblGrid>
      <w:tr w:rsidR="00AC2C1E" w:rsidRPr="00AC2C1E" w:rsidTr="00AC2C1E">
        <w:trPr>
          <w:trHeight w:val="351"/>
        </w:trPr>
        <w:tc>
          <w:tcPr>
            <w:tcW w:w="1339" w:type="pct"/>
            <w:shd w:val="clear" w:color="auto" w:fill="E0E0E0"/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Контактное лицо*: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79" w:type="pct"/>
            <w:shd w:val="clear" w:color="auto" w:fill="E0E0E0"/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Дата: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</w:tc>
      </w:tr>
      <w:tr w:rsidR="00AC2C1E" w:rsidRPr="00AC2C1E" w:rsidTr="00AC2C1E">
        <w:trPr>
          <w:trHeight w:val="350"/>
        </w:trPr>
        <w:tc>
          <w:tcPr>
            <w:tcW w:w="1339" w:type="pct"/>
            <w:shd w:val="clear" w:color="auto" w:fill="E0E0E0"/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Должность:</w:t>
            </w:r>
          </w:p>
        </w:tc>
        <w:tc>
          <w:tcPr>
            <w:tcW w:w="3661" w:type="pct"/>
            <w:gridSpan w:val="3"/>
            <w:shd w:val="clear" w:color="auto" w:fill="auto"/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C2C1E" w:rsidRPr="00AC2C1E" w:rsidTr="00AC2C1E">
        <w:trPr>
          <w:trHeight w:val="351"/>
        </w:trPr>
        <w:tc>
          <w:tcPr>
            <w:tcW w:w="1339" w:type="pct"/>
            <w:shd w:val="clear" w:color="auto" w:fill="E0E0E0"/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Телефоны*: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shd w:val="clear" w:color="auto" w:fill="E0E0E0"/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e-mail*: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C2C1E" w:rsidRPr="00AC2C1E" w:rsidTr="00AC2C1E">
        <w:trPr>
          <w:trHeight w:val="351"/>
        </w:trPr>
        <w:tc>
          <w:tcPr>
            <w:tcW w:w="1339" w:type="pct"/>
            <w:shd w:val="clear" w:color="auto" w:fill="E0E0E0"/>
            <w:vAlign w:val="center"/>
          </w:tcPr>
          <w:p w:rsidR="00806365" w:rsidRPr="00AC2C1E" w:rsidRDefault="00806365" w:rsidP="0000717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C2C1E">
              <w:rPr>
                <w:rFonts w:ascii="Verdana" w:hAnsi="Verdana"/>
                <w:b/>
                <w:sz w:val="16"/>
                <w:szCs w:val="16"/>
              </w:rPr>
              <w:t xml:space="preserve">Интернет-мессенджеры </w:t>
            </w:r>
          </w:p>
          <w:p w:rsidR="00806365" w:rsidRPr="00AC2C1E" w:rsidRDefault="00806365" w:rsidP="00AC2C1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(</w:t>
            </w:r>
            <w:r w:rsidR="00AC2C1E">
              <w:rPr>
                <w:rFonts w:ascii="Verdana" w:hAnsi="Verdana"/>
                <w:sz w:val="16"/>
                <w:szCs w:val="16"/>
                <w:lang w:val="en-US"/>
              </w:rPr>
              <w:t>viber</w:t>
            </w:r>
            <w:r w:rsidRPr="00AC2C1E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AC2C1E">
              <w:rPr>
                <w:rFonts w:ascii="Verdana" w:hAnsi="Verdana"/>
                <w:sz w:val="16"/>
                <w:szCs w:val="16"/>
                <w:lang w:val="en-US"/>
              </w:rPr>
              <w:t>skype</w:t>
            </w:r>
            <w:r w:rsidRPr="00AC2C1E">
              <w:rPr>
                <w:rFonts w:ascii="Verdana" w:hAnsi="Verdana"/>
                <w:sz w:val="16"/>
                <w:szCs w:val="16"/>
              </w:rPr>
              <w:t>)</w:t>
            </w:r>
            <w:r w:rsidRPr="00AC2C1E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661" w:type="pct"/>
            <w:gridSpan w:val="3"/>
            <w:shd w:val="clear" w:color="auto" w:fill="auto"/>
            <w:vAlign w:val="center"/>
          </w:tcPr>
          <w:p w:rsidR="00806365" w:rsidRPr="00AC2C1E" w:rsidRDefault="00806365" w:rsidP="00F3155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870C4C" w:rsidRPr="00AC2C1E" w:rsidRDefault="00870C4C" w:rsidP="00F3155C">
      <w:pPr>
        <w:rPr>
          <w:rFonts w:ascii="Verdana" w:hAnsi="Verdana" w:cs="Arial"/>
          <w:b/>
          <w:sz w:val="16"/>
          <w:szCs w:val="16"/>
        </w:rPr>
      </w:pPr>
    </w:p>
    <w:p w:rsidR="00F3155C" w:rsidRPr="00AC2C1E" w:rsidRDefault="00EB5F0E" w:rsidP="00EB5F0E">
      <w:pPr>
        <w:spacing w:after="120"/>
        <w:rPr>
          <w:rFonts w:ascii="Verdana" w:hAnsi="Verdana" w:cs="Arial"/>
          <w:b/>
          <w:sz w:val="20"/>
          <w:szCs w:val="20"/>
        </w:rPr>
      </w:pPr>
      <w:r w:rsidRPr="00AC2C1E">
        <w:rPr>
          <w:rFonts w:ascii="Verdana" w:hAnsi="Verdana" w:cs="Arial"/>
          <w:b/>
          <w:sz w:val="20"/>
          <w:szCs w:val="20"/>
        </w:rPr>
        <w:t>ОСНОВ</w:t>
      </w:r>
      <w:r w:rsidR="00702090" w:rsidRPr="00AC2C1E">
        <w:rPr>
          <w:rFonts w:ascii="Verdana" w:hAnsi="Verdana" w:cs="Arial"/>
          <w:b/>
          <w:sz w:val="20"/>
          <w:szCs w:val="20"/>
        </w:rPr>
        <w:t>НА</w:t>
      </w:r>
      <w:r w:rsidRPr="00AC2C1E">
        <w:rPr>
          <w:rFonts w:ascii="Verdana" w:hAnsi="Verdana" w:cs="Arial"/>
          <w:b/>
          <w:sz w:val="20"/>
          <w:szCs w:val="20"/>
        </w:rPr>
        <w:t xml:space="preserve">Я ИНФОРМАЦИЯ </w:t>
      </w:r>
    </w:p>
    <w:tbl>
      <w:tblPr>
        <w:tblW w:w="4964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1886"/>
        <w:gridCol w:w="5547"/>
      </w:tblGrid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DA5CFA" w:rsidRPr="00AC2C1E" w:rsidRDefault="00DA5CFA" w:rsidP="005C7A7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Название компании*: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DA5CFA" w:rsidRPr="00AC2C1E" w:rsidRDefault="00DA5CFA" w:rsidP="005C7A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DA5CFA" w:rsidRPr="00AC2C1E" w:rsidRDefault="00DA5CFA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Адрес существующего сайта:</w:t>
            </w:r>
          </w:p>
          <w:p w:rsidR="00F3155C" w:rsidRPr="00AC2C1E" w:rsidRDefault="00F3155C" w:rsidP="00F3155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Cs/>
                <w:sz w:val="16"/>
                <w:szCs w:val="16"/>
              </w:rPr>
              <w:t>(при ре</w:t>
            </w:r>
            <w:r w:rsidR="00870C4C" w:rsidRPr="00AC2C1E">
              <w:rPr>
                <w:rFonts w:ascii="Verdana" w:hAnsi="Verdana" w:cs="Arial"/>
                <w:bCs/>
                <w:sz w:val="16"/>
                <w:szCs w:val="16"/>
              </w:rPr>
              <w:t>-</w:t>
            </w:r>
            <w:r w:rsidRPr="00AC2C1E">
              <w:rPr>
                <w:rFonts w:ascii="Verdana" w:hAnsi="Verdana" w:cs="Arial"/>
                <w:bCs/>
                <w:sz w:val="16"/>
                <w:szCs w:val="16"/>
              </w:rPr>
              <w:t>дизайне)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Сфера деятельности компании: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870C4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Характе</w:t>
            </w:r>
            <w:r w:rsidR="00DA5CFA"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ристика основных товаров, услуг*:</w:t>
            </w:r>
          </w:p>
          <w:p w:rsidR="00F3155C" w:rsidRPr="00AC2C1E" w:rsidRDefault="00F3155C" w:rsidP="00F3155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Cs/>
                <w:sz w:val="16"/>
                <w:szCs w:val="16"/>
              </w:rPr>
              <w:t>(их количество)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Конкуренты, их сайты</w:t>
            </w:r>
            <w:r w:rsidR="001A283B" w:rsidRPr="00AC2C1E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*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B1CE6" w:rsidRPr="00564AE5" w:rsidTr="00BB1CE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BB1CE6" w:rsidRPr="00BB1CE6" w:rsidRDefault="00BB1CE6" w:rsidP="006D3B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/>
                <w:bCs/>
                <w:sz w:val="16"/>
                <w:szCs w:val="16"/>
              </w:rPr>
              <w:t>Competitors / Конкуренты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 xml:space="preserve">(их стратегии, преимущества, образцы рекламы) 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Ситуация на рынке:</w:t>
            </w:r>
          </w:p>
          <w:p w:rsidR="00BB1CE6" w:rsidRPr="00564AE5" w:rsidRDefault="00BB1CE6" w:rsidP="006D3B33">
            <w:pPr>
              <w:rPr>
                <w:b/>
                <w:bCs/>
                <w:sz w:val="20"/>
                <w:szCs w:val="20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(какое место занимает бренд, его доля рынка, динамика)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BB1CE6" w:rsidRPr="00564AE5" w:rsidRDefault="00BB1CE6" w:rsidP="006D3B33">
            <w:pPr>
              <w:rPr>
                <w:sz w:val="20"/>
                <w:szCs w:val="20"/>
              </w:rPr>
            </w:pPr>
          </w:p>
        </w:tc>
      </w:tr>
      <w:tr w:rsidR="00BB1CE6" w:rsidRPr="00564AE5" w:rsidTr="00BB1CE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BB1CE6" w:rsidRPr="00BB1CE6" w:rsidRDefault="00BB1CE6" w:rsidP="006D3B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/>
                <w:bCs/>
                <w:sz w:val="16"/>
                <w:szCs w:val="16"/>
              </w:rPr>
              <w:t>Product Description / Описание продукта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Подробное описание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Способ потребления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Преимущества и недостатки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 xml:space="preserve">Ценовое позиционирование </w:t>
            </w:r>
          </w:p>
          <w:p w:rsidR="00BB1CE6" w:rsidRPr="004C082D" w:rsidRDefault="00BB1CE6" w:rsidP="006D3B33">
            <w:pPr>
              <w:rPr>
                <w:bCs/>
                <w:sz w:val="20"/>
                <w:szCs w:val="20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Brand essence/ Суть бренда, его характер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BB1CE6" w:rsidRPr="00564AE5" w:rsidRDefault="00BB1CE6" w:rsidP="006D3B33">
            <w:pPr>
              <w:rPr>
                <w:sz w:val="20"/>
                <w:szCs w:val="20"/>
              </w:rPr>
            </w:pP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Ваше видение сайта, его цель и уникальное торговое предложение</w:t>
            </w:r>
            <w:r w:rsidR="001A283B"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*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07" w:type="pct"/>
            <w:vMerge w:val="restart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Что 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E0E0E0"/>
              </w:rPr>
              <w:t>вы хотите, чтобы пользователь в результате посещения сайта</w:t>
            </w:r>
            <w:r w:rsidR="00C60777" w:rsidRPr="00AC2C1E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E0E0E0"/>
              </w:rPr>
              <w:t>*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37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B467A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Увидел: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307" w:type="pct"/>
            <w:vMerge/>
            <w:shd w:val="clear" w:color="auto" w:fill="E0E0E0"/>
            <w:tcMar>
              <w:top w:w="113" w:type="dxa"/>
              <w:bottom w:w="113" w:type="dxa"/>
            </w:tcMar>
          </w:tcPr>
          <w:p w:rsidR="00F3155C" w:rsidRPr="00AC2C1E" w:rsidRDefault="00F3155C" w:rsidP="00F3155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B467A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Сделал: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1307" w:type="pct"/>
            <w:vMerge/>
            <w:shd w:val="clear" w:color="auto" w:fill="E0E0E0"/>
            <w:tcMar>
              <w:top w:w="113" w:type="dxa"/>
              <w:bottom w:w="113" w:type="dxa"/>
            </w:tcMar>
          </w:tcPr>
          <w:p w:rsidR="00F3155C" w:rsidRPr="00AC2C1E" w:rsidRDefault="00F3155C" w:rsidP="00F3155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B467A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Почувствовал: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B1CE6" w:rsidRPr="00564AE5" w:rsidTr="00BB1CE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BB1CE6" w:rsidRPr="00BB1CE6" w:rsidRDefault="00BB1CE6" w:rsidP="006D3B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Target Group / 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Описание целевой аудитории сайта*: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Кто эти люди? Как они выглядят? Каково быть такими, как они? Какое они имеют отношение к товару/услуге/ предложению, которое мы хотим им продать?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Соц-демо/ География/ Стиль жизни (общественный класс, образ жизни, тип личности/ Ценности (повод для совершения покупки, искомые выгоды)/ </w:t>
            </w:r>
          </w:p>
          <w:p w:rsidR="00BB1CE6" w:rsidRPr="00564AE5" w:rsidRDefault="00BB1CE6" w:rsidP="006D3B33">
            <w:pPr>
              <w:rPr>
                <w:b/>
                <w:bCs/>
                <w:sz w:val="20"/>
                <w:szCs w:val="20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Другое (статус пользователя, интенсивность потребления, степень приверженности, отношение к товару, степень готовности к восприятию товара)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BB1CE6" w:rsidRPr="00564AE5" w:rsidRDefault="00BB1CE6" w:rsidP="006D3B33">
            <w:pPr>
              <w:rPr>
                <w:sz w:val="20"/>
                <w:szCs w:val="20"/>
              </w:rPr>
            </w:pPr>
          </w:p>
        </w:tc>
      </w:tr>
      <w:tr w:rsidR="00BB1CE6" w:rsidRPr="00564AE5" w:rsidTr="00BB1C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BB1CE6" w:rsidRPr="00BB1CE6" w:rsidRDefault="00BB1CE6" w:rsidP="006D3B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/>
                <w:bCs/>
                <w:sz w:val="16"/>
                <w:szCs w:val="16"/>
              </w:rPr>
              <w:t>Ключевой инсайт / Key insight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 xml:space="preserve">Что потребитель думает о категории в целом и </w:t>
            </w:r>
            <w:r w:rsidRPr="00BB1CE6">
              <w:rPr>
                <w:rFonts w:ascii="Verdana" w:hAnsi="Verdana" w:cs="Arial"/>
                <w:bCs/>
                <w:sz w:val="16"/>
                <w:szCs w:val="16"/>
              </w:rPr>
              <w:lastRenderedPageBreak/>
              <w:t>товаре/услуге/предложении в частности? Какие его потребности и желания не удовлетворены? </w:t>
            </w:r>
          </w:p>
          <w:p w:rsidR="00BB1CE6" w:rsidRPr="004C082D" w:rsidRDefault="00BB1CE6" w:rsidP="006D3B33">
            <w:pPr>
              <w:rPr>
                <w:bCs/>
                <w:sz w:val="20"/>
                <w:szCs w:val="20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Какова его мотивация, барьеры или просто важные мысли по поводу рекламируемого товарного знака (бренда)?</w:t>
            </w:r>
            <w:r w:rsidRPr="004C082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BB1CE6" w:rsidRPr="00564AE5" w:rsidRDefault="00BB1CE6" w:rsidP="006D3B33">
            <w:pPr>
              <w:pStyle w:val="ListBulleted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BB1CE6" w:rsidRPr="00564AE5" w:rsidTr="00BB1C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BB1CE6" w:rsidRPr="00BB1CE6" w:rsidRDefault="00BB1CE6" w:rsidP="006D3B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Мотивация / Motivation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Мотивация потребления в категории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Критерии выбора в категории</w:t>
            </w:r>
          </w:p>
          <w:p w:rsidR="00BB1CE6" w:rsidRPr="004C082D" w:rsidRDefault="00BB1CE6" w:rsidP="006D3B33">
            <w:pPr>
              <w:rPr>
                <w:bCs/>
                <w:sz w:val="20"/>
                <w:szCs w:val="20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Ситуации покупки и потребления</w:t>
            </w:r>
            <w:r w:rsidRPr="004C082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BB1CE6" w:rsidRPr="00564AE5" w:rsidRDefault="00BB1CE6" w:rsidP="006D3B33">
            <w:pPr>
              <w:pStyle w:val="ListBulleted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BB1CE6" w:rsidRPr="00564AE5" w:rsidTr="00BB1CE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BB1CE6" w:rsidRPr="00BB1CE6" w:rsidRDefault="00BB1CE6" w:rsidP="006D3B33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/>
                <w:bCs/>
                <w:sz w:val="16"/>
                <w:szCs w:val="16"/>
              </w:rPr>
              <w:t>Benefits/Преимущества </w:t>
            </w:r>
          </w:p>
          <w:p w:rsidR="00BB1CE6" w:rsidRPr="00BB1CE6" w:rsidRDefault="00BB1CE6" w:rsidP="006D3B33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 xml:space="preserve">Какими преимуществами обладает бренд. Уникальное торговое предложение. Рациональные или эмоциональные преимущества. </w:t>
            </w:r>
          </w:p>
          <w:p w:rsidR="00BB1CE6" w:rsidRPr="00564AE5" w:rsidRDefault="00BB1CE6" w:rsidP="006D3B33">
            <w:pPr>
              <w:rPr>
                <w:b/>
                <w:bCs/>
                <w:sz w:val="20"/>
                <w:szCs w:val="20"/>
              </w:rPr>
            </w:pPr>
            <w:r w:rsidRPr="00BB1CE6">
              <w:rPr>
                <w:rFonts w:ascii="Verdana" w:hAnsi="Verdana" w:cs="Arial"/>
                <w:bCs/>
                <w:sz w:val="16"/>
                <w:szCs w:val="16"/>
              </w:rPr>
              <w:t>Желаемый имидж бренда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BB1CE6" w:rsidRPr="00564AE5" w:rsidRDefault="00BB1CE6" w:rsidP="006D3B33">
            <w:pPr>
              <w:pStyle w:val="ListBulleted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География целевой аудитории сайта, реализации услуг, товаров: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Украина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 xml:space="preserve">Россия и страны </w:t>
            </w:r>
            <w:r w:rsidR="00CD3BC5" w:rsidRPr="00AC2C1E">
              <w:rPr>
                <w:rFonts w:ascii="Verdana" w:hAnsi="Verdana"/>
                <w:sz w:val="16"/>
                <w:szCs w:val="16"/>
              </w:rPr>
              <w:t>СНГ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Европа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США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Арабские страны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Весь мир</w:t>
            </w: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Тип сайта</w:t>
            </w:r>
            <w:r w:rsidR="001A283B" w:rsidRPr="00AC2C1E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*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  <w:lang w:val="en-US"/>
              </w:rPr>
              <w:t>П</w:t>
            </w:r>
            <w:r w:rsidRPr="00AC2C1E">
              <w:rPr>
                <w:rFonts w:ascii="Verdana" w:hAnsi="Verdana"/>
                <w:sz w:val="16"/>
                <w:szCs w:val="16"/>
              </w:rPr>
              <w:t>ромо-сайт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Корпоративный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Сайт-каталог товаров и услуг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Интернет-магазин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Портал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Социальная сеть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Интер</w:t>
            </w:r>
            <w:r w:rsidR="00CD3BC5" w:rsidRPr="00AC2C1E">
              <w:rPr>
                <w:rFonts w:ascii="Verdana" w:hAnsi="Verdana"/>
                <w:sz w:val="16"/>
                <w:szCs w:val="16"/>
              </w:rPr>
              <w:t>н</w:t>
            </w:r>
            <w:r w:rsidRPr="00AC2C1E">
              <w:rPr>
                <w:rFonts w:ascii="Verdana" w:hAnsi="Verdana"/>
                <w:sz w:val="16"/>
                <w:szCs w:val="16"/>
              </w:rPr>
              <w:t>ет-сервис</w:t>
            </w: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Основные разделы сайта</w:t>
            </w:r>
            <w:r w:rsidR="00C60777" w:rsidRPr="00AC2C1E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*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CD3BC5" w:rsidRPr="00AC2C1E" w:rsidRDefault="00CD3BC5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</w:p>
          <w:p w:rsidR="00CD3BC5" w:rsidRPr="00AC2C1E" w:rsidRDefault="00CD3BC5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</w:p>
          <w:p w:rsidR="00F3155C" w:rsidRPr="00AC2C1E" w:rsidRDefault="00F3155C" w:rsidP="001C0704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702090" w:rsidRPr="00AC2C1E" w:rsidRDefault="00702090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Дополнительные «</w:t>
            </w:r>
            <w:r w:rsidR="00503042" w:rsidRPr="00AC2C1E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ф</w:t>
            </w:r>
            <w:r w:rsidR="00503042"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ишки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» сайта </w:t>
            </w:r>
          </w:p>
          <w:p w:rsidR="00702090" w:rsidRPr="00AC2C1E" w:rsidRDefault="00702090" w:rsidP="00F3155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Cs/>
                <w:sz w:val="16"/>
                <w:szCs w:val="16"/>
              </w:rPr>
              <w:t>(флеш-игра, виртуальный тур и т.д.)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702090" w:rsidRPr="00AC2C1E" w:rsidRDefault="00702090" w:rsidP="00702090">
            <w:pPr>
              <w:pStyle w:val="ListBulleted1"/>
              <w:numPr>
                <w:ilvl w:val="0"/>
                <w:numId w:val="0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AC2C1E" w:rsidRPr="00AC2C1E" w:rsidTr="00BB1C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44" w:type="pct"/>
            <w:gridSpan w:val="2"/>
            <w:shd w:val="clear" w:color="auto" w:fill="E0E0E0"/>
            <w:tcMar>
              <w:top w:w="113" w:type="dxa"/>
              <w:bottom w:w="113" w:type="dxa"/>
            </w:tcMar>
          </w:tcPr>
          <w:p w:rsidR="00F3155C" w:rsidRPr="00AC2C1E" w:rsidRDefault="00F3155C" w:rsidP="00F3155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Языковые версии сайта</w:t>
            </w:r>
            <w:r w:rsidR="001A283B" w:rsidRPr="00AC2C1E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*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56" w:type="pct"/>
            <w:tcMar>
              <w:top w:w="113" w:type="dxa"/>
              <w:bottom w:w="113" w:type="dxa"/>
            </w:tcMar>
            <w:vAlign w:val="center"/>
          </w:tcPr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  <w:lang w:val="en-US"/>
              </w:rPr>
              <w:t>Украинская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Русская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Английская</w:t>
            </w:r>
          </w:p>
          <w:p w:rsidR="00F3155C" w:rsidRPr="00AC2C1E" w:rsidRDefault="00F3155C" w:rsidP="000E0F56">
            <w:pPr>
              <w:pStyle w:val="ListBulleted1"/>
              <w:tabs>
                <w:tab w:val="clear" w:pos="927"/>
                <w:tab w:val="num" w:pos="663"/>
              </w:tabs>
              <w:ind w:left="303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Другие</w:t>
            </w:r>
          </w:p>
        </w:tc>
      </w:tr>
    </w:tbl>
    <w:p w:rsidR="00DD4081" w:rsidRPr="00AC2C1E" w:rsidRDefault="00870C4C" w:rsidP="00960D4F">
      <w:pPr>
        <w:pStyle w:val="1"/>
        <w:rPr>
          <w:rFonts w:ascii="Verdana" w:hAnsi="Verdana"/>
          <w:b/>
          <w:sz w:val="20"/>
          <w:szCs w:val="20"/>
        </w:rPr>
      </w:pPr>
      <w:r w:rsidRPr="00AC2C1E">
        <w:rPr>
          <w:rFonts w:ascii="Verdana" w:hAnsi="Verdana"/>
          <w:b/>
          <w:sz w:val="20"/>
          <w:szCs w:val="20"/>
        </w:rPr>
        <w:t>ТРЕБОВАНИЯ К ВИЗУАЛЬНОМУ ОФОРМЛЕНИЮ САЙТА</w:t>
      </w:r>
    </w:p>
    <w:tbl>
      <w:tblPr>
        <w:tblW w:w="100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520"/>
        <w:gridCol w:w="3060"/>
        <w:gridCol w:w="2340"/>
      </w:tblGrid>
      <w:tr w:rsidR="00AC2C1E" w:rsidRPr="00AC2C1E" w:rsidTr="00AC2C1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680" w:type="dxa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DD4081" w:rsidRPr="00AC2C1E" w:rsidRDefault="00DD4081" w:rsidP="00CE7B4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sz w:val="16"/>
                <w:szCs w:val="16"/>
              </w:rPr>
              <w:t>Наличие в бренд-буке рекомендаций по созданию шаблонов сайта:</w:t>
            </w:r>
          </w:p>
        </w:tc>
        <w:tc>
          <w:tcPr>
            <w:tcW w:w="3060" w:type="dxa"/>
          </w:tcPr>
          <w:p w:rsidR="00DD4081" w:rsidRPr="00AC2C1E" w:rsidRDefault="00DD4081" w:rsidP="008A083A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>[   ]  да</w:t>
            </w:r>
          </w:p>
          <w:p w:rsidR="00DD4081" w:rsidRPr="00AC2C1E" w:rsidRDefault="00DD4081" w:rsidP="008A083A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 xml:space="preserve">Пожалуйста, предоставьте рекомендации                     </w:t>
            </w:r>
          </w:p>
        </w:tc>
        <w:tc>
          <w:tcPr>
            <w:tcW w:w="2340" w:type="dxa"/>
          </w:tcPr>
          <w:p w:rsidR="00DD4081" w:rsidRPr="00AC2C1E" w:rsidRDefault="00DD4081" w:rsidP="008A083A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>[    ]  нет</w:t>
            </w:r>
          </w:p>
        </w:tc>
      </w:tr>
      <w:tr w:rsidR="00AC2C1E" w:rsidRPr="00AC2C1E" w:rsidTr="00AC2C1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160" w:type="dxa"/>
            <w:vMerge w:val="restart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DD4081" w:rsidRPr="00AC2C1E" w:rsidRDefault="00DD4081" w:rsidP="00CE7B4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Требование бренд-бука по элементам, используемым в оформлении сайта или пожелания, если бренд-бук отсутствует:</w:t>
            </w:r>
          </w:p>
        </w:tc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D4081" w:rsidRPr="00AC2C1E" w:rsidRDefault="00DD4081" w:rsidP="00FA36F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sz w:val="16"/>
                <w:szCs w:val="16"/>
              </w:rPr>
              <w:t>Цвета</w:t>
            </w:r>
            <w:r w:rsidR="007F4B53" w:rsidRPr="00AC2C1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*</w:t>
            </w:r>
            <w:r w:rsidRPr="00AC2C1E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374B07" w:rsidRPr="00AC2C1E" w:rsidRDefault="00374B07" w:rsidP="00FA36F1">
            <w:pPr>
              <w:rPr>
                <w:rFonts w:ascii="Verdana" w:hAnsi="Verdana" w:cs="Arial"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>(необходимые цвета и их количество, нежелательные цвета)</w:t>
            </w:r>
          </w:p>
        </w:tc>
        <w:tc>
          <w:tcPr>
            <w:tcW w:w="5400" w:type="dxa"/>
            <w:gridSpan w:val="2"/>
          </w:tcPr>
          <w:p w:rsidR="00DD4081" w:rsidRPr="00AC2C1E" w:rsidRDefault="00DD4081" w:rsidP="008A083A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2C1E" w:rsidRPr="00AC2C1E" w:rsidTr="00AC2C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60" w:type="dxa"/>
            <w:vMerge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DD4081" w:rsidRPr="00AC2C1E" w:rsidRDefault="00DD4081" w:rsidP="00CE7B4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D4081" w:rsidRPr="00AC2C1E" w:rsidRDefault="00DD4081" w:rsidP="00FA36F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sz w:val="16"/>
                <w:szCs w:val="16"/>
              </w:rPr>
              <w:t>Шрифты</w:t>
            </w:r>
            <w:r w:rsidR="007F4B53" w:rsidRPr="00AC2C1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*</w:t>
            </w:r>
            <w:r w:rsidRPr="00AC2C1E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400" w:type="dxa"/>
            <w:gridSpan w:val="2"/>
          </w:tcPr>
          <w:p w:rsidR="00DD4081" w:rsidRPr="00AC2C1E" w:rsidRDefault="00DD4081" w:rsidP="008A083A">
            <w:pPr>
              <w:ind w:left="252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AC2C1E" w:rsidRPr="00AC2C1E" w:rsidTr="00AC2C1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160" w:type="dxa"/>
            <w:vMerge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DD4081" w:rsidRPr="00AC2C1E" w:rsidRDefault="00DD4081" w:rsidP="00CE7B4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D4081" w:rsidRPr="00AC2C1E" w:rsidRDefault="00DD4081" w:rsidP="007E779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sz w:val="16"/>
                <w:szCs w:val="16"/>
              </w:rPr>
              <w:t>Размещение элементов:</w:t>
            </w:r>
          </w:p>
        </w:tc>
        <w:tc>
          <w:tcPr>
            <w:tcW w:w="5400" w:type="dxa"/>
            <w:gridSpan w:val="2"/>
          </w:tcPr>
          <w:p w:rsidR="00DD4081" w:rsidRPr="00AC2C1E" w:rsidRDefault="00DD4081" w:rsidP="008A083A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2C1E" w:rsidRPr="00AC2C1E" w:rsidTr="00AC2C1E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160" w:type="dxa"/>
            <w:vMerge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7F4B53" w:rsidRPr="00AC2C1E" w:rsidRDefault="007F4B53" w:rsidP="00CE7B4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F4B53" w:rsidRPr="00AC2C1E" w:rsidRDefault="007F4B53" w:rsidP="00B467A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AC2C1E">
              <w:rPr>
                <w:rFonts w:ascii="Verdana" w:hAnsi="Verdana" w:cs="Arial"/>
                <w:b/>
                <w:sz w:val="16"/>
                <w:szCs w:val="16"/>
              </w:rPr>
              <w:t>Дополнительные пожелания:</w:t>
            </w:r>
          </w:p>
        </w:tc>
        <w:tc>
          <w:tcPr>
            <w:tcW w:w="5400" w:type="dxa"/>
            <w:gridSpan w:val="2"/>
            <w:tcMar>
              <w:top w:w="113" w:type="dxa"/>
              <w:bottom w:w="113" w:type="dxa"/>
            </w:tcMar>
          </w:tcPr>
          <w:p w:rsidR="007F4B53" w:rsidRPr="00AC2C1E" w:rsidRDefault="007F4B53" w:rsidP="008A083A">
            <w:pPr>
              <w:ind w:left="252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C2C1E" w:rsidRPr="00AC2C1E" w:rsidTr="00AC2C1E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4680" w:type="dxa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AA3572" w:rsidRPr="00AC2C1E" w:rsidRDefault="00AA3572" w:rsidP="005C7A7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sz w:val="16"/>
                <w:szCs w:val="16"/>
              </w:rPr>
              <w:t>Наличие в бренд-буке рекомендаций по созданию шаблонов сайта:</w:t>
            </w:r>
          </w:p>
        </w:tc>
        <w:tc>
          <w:tcPr>
            <w:tcW w:w="3060" w:type="dxa"/>
          </w:tcPr>
          <w:p w:rsidR="00AA3572" w:rsidRPr="00AC2C1E" w:rsidRDefault="00AA3572" w:rsidP="005C7A7E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>[   ]  да</w:t>
            </w:r>
          </w:p>
          <w:p w:rsidR="00AA3572" w:rsidRPr="00AC2C1E" w:rsidRDefault="00AA3572" w:rsidP="005C7A7E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 xml:space="preserve">Пожалуйста, предоставьте рекомендации                     </w:t>
            </w:r>
          </w:p>
        </w:tc>
        <w:tc>
          <w:tcPr>
            <w:tcW w:w="2340" w:type="dxa"/>
          </w:tcPr>
          <w:p w:rsidR="00AA3572" w:rsidRPr="00AC2C1E" w:rsidRDefault="00AA3572" w:rsidP="005C7A7E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>[    ]  нет</w:t>
            </w:r>
          </w:p>
        </w:tc>
      </w:tr>
      <w:tr w:rsidR="00AC2C1E" w:rsidRPr="00AC2C1E" w:rsidTr="00AC2C1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680" w:type="dxa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AA3572" w:rsidRPr="00AC2C1E" w:rsidRDefault="00AA3572" w:rsidP="00B467A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 xml:space="preserve">Ссылки сайты, которые 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нравятся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*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00" w:type="dxa"/>
            <w:gridSpan w:val="2"/>
            <w:tcMar>
              <w:top w:w="113" w:type="dxa"/>
              <w:bottom w:w="113" w:type="dxa"/>
            </w:tcMar>
          </w:tcPr>
          <w:p w:rsidR="00AA3572" w:rsidRPr="00AC2C1E" w:rsidRDefault="00AA3572" w:rsidP="00CE7B49">
            <w:p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</w:p>
        </w:tc>
      </w:tr>
      <w:tr w:rsidR="00AC2C1E" w:rsidRPr="00AC2C1E" w:rsidTr="00AC2C1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680" w:type="dxa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AA3572" w:rsidRPr="00AC2C1E" w:rsidRDefault="00AA3572" w:rsidP="00B467A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Ссылки на сайты, которые 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не нравятся</w:t>
            </w: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*</w:t>
            </w:r>
            <w:r w:rsidRPr="00AC2C1E">
              <w:rPr>
                <w:rFonts w:ascii="Verdana" w:hAnsi="Verdana" w:cs="Arial"/>
                <w:bCs/>
                <w:sz w:val="16"/>
                <w:szCs w:val="16"/>
              </w:rPr>
              <w:t>:</w:t>
            </w:r>
          </w:p>
        </w:tc>
        <w:tc>
          <w:tcPr>
            <w:tcW w:w="5400" w:type="dxa"/>
            <w:gridSpan w:val="2"/>
            <w:tcMar>
              <w:top w:w="113" w:type="dxa"/>
              <w:bottom w:w="113" w:type="dxa"/>
            </w:tcMar>
          </w:tcPr>
          <w:p w:rsidR="00AA3572" w:rsidRPr="00AC2C1E" w:rsidRDefault="00AA3572" w:rsidP="00CE7B49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C2C1E" w:rsidRPr="00AC2C1E" w:rsidTr="00AC2C1E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680" w:type="dxa"/>
            <w:gridSpan w:val="2"/>
            <w:shd w:val="clear" w:color="auto" w:fill="E0E0E0"/>
            <w:tcMar>
              <w:top w:w="113" w:type="dxa"/>
              <w:bottom w:w="113" w:type="dxa"/>
            </w:tcMar>
            <w:vAlign w:val="center"/>
          </w:tcPr>
          <w:p w:rsidR="00AA3572" w:rsidRPr="00AC2C1E" w:rsidRDefault="00AA3572" w:rsidP="005C7A7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C2C1E">
              <w:rPr>
                <w:rFonts w:ascii="Verdana" w:hAnsi="Verdana"/>
                <w:b/>
                <w:sz w:val="16"/>
                <w:szCs w:val="16"/>
              </w:rPr>
              <w:t>Необходимая подача сайта*:</w:t>
            </w:r>
          </w:p>
        </w:tc>
        <w:tc>
          <w:tcPr>
            <w:tcW w:w="5400" w:type="dxa"/>
            <w:gridSpan w:val="2"/>
            <w:tcMar>
              <w:top w:w="113" w:type="dxa"/>
              <w:bottom w:w="113" w:type="dxa"/>
            </w:tcMar>
          </w:tcPr>
          <w:p w:rsidR="00AA3572" w:rsidRPr="00AC2C1E" w:rsidRDefault="00AA3572" w:rsidP="000E0F56">
            <w:pPr>
              <w:pStyle w:val="ListBulleted1"/>
              <w:tabs>
                <w:tab w:val="clear" w:pos="927"/>
                <w:tab w:val="num" w:pos="612"/>
              </w:tabs>
              <w:ind w:left="252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Рациональная</w:t>
            </w:r>
          </w:p>
          <w:p w:rsidR="00AA3572" w:rsidRPr="00AC2C1E" w:rsidRDefault="00AA3572" w:rsidP="000E0F56">
            <w:pPr>
              <w:pStyle w:val="ListBulleted1"/>
              <w:tabs>
                <w:tab w:val="clear" w:pos="927"/>
                <w:tab w:val="num" w:pos="612"/>
              </w:tabs>
              <w:ind w:left="252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Эмоциональная</w:t>
            </w:r>
          </w:p>
          <w:p w:rsidR="00AA3572" w:rsidRPr="00AC2C1E" w:rsidRDefault="00AA3572" w:rsidP="000E0F56">
            <w:pPr>
              <w:pStyle w:val="ListBulleted1"/>
              <w:tabs>
                <w:tab w:val="clear" w:pos="927"/>
                <w:tab w:val="num" w:pos="612"/>
              </w:tabs>
              <w:ind w:left="252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Продвинутая</w:t>
            </w:r>
          </w:p>
          <w:p w:rsidR="00AA3572" w:rsidRPr="00AC2C1E" w:rsidRDefault="00AA3572" w:rsidP="000E0F56">
            <w:pPr>
              <w:pStyle w:val="ListBulleted1"/>
              <w:tabs>
                <w:tab w:val="clear" w:pos="927"/>
                <w:tab w:val="num" w:pos="612"/>
              </w:tabs>
              <w:ind w:left="252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Деловая</w:t>
            </w:r>
          </w:p>
          <w:p w:rsidR="00AA3572" w:rsidRPr="00AC2C1E" w:rsidRDefault="00AA3572" w:rsidP="000E0F56">
            <w:pPr>
              <w:pStyle w:val="ListBulleted1"/>
              <w:tabs>
                <w:tab w:val="clear" w:pos="927"/>
                <w:tab w:val="num" w:pos="612"/>
              </w:tabs>
              <w:ind w:left="252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Юмор</w:t>
            </w:r>
          </w:p>
        </w:tc>
      </w:tr>
    </w:tbl>
    <w:p w:rsidR="00D66577" w:rsidRPr="00AC2C1E" w:rsidRDefault="00D66577" w:rsidP="00D66577">
      <w:pPr>
        <w:pStyle w:val="C8Normal"/>
      </w:pPr>
    </w:p>
    <w:p w:rsidR="00B467AF" w:rsidRPr="00AC2C1E" w:rsidRDefault="00B467AF" w:rsidP="00D66577">
      <w:pPr>
        <w:pStyle w:val="C8Normal"/>
      </w:pPr>
    </w:p>
    <w:p w:rsidR="00311CEF" w:rsidRPr="00AC2C1E" w:rsidRDefault="00311CEF" w:rsidP="00D66577">
      <w:pPr>
        <w:pStyle w:val="C8Normal"/>
      </w:pPr>
    </w:p>
    <w:p w:rsidR="00F3155C" w:rsidRPr="00AC2C1E" w:rsidRDefault="00D66577" w:rsidP="00960D4F">
      <w:pPr>
        <w:pStyle w:val="1"/>
        <w:rPr>
          <w:rFonts w:ascii="Verdana" w:hAnsi="Verdana"/>
          <w:b/>
          <w:sz w:val="20"/>
          <w:szCs w:val="20"/>
        </w:rPr>
      </w:pPr>
      <w:r w:rsidRPr="00AC2C1E">
        <w:rPr>
          <w:rFonts w:ascii="Verdana" w:hAnsi="Verdana"/>
          <w:b/>
          <w:sz w:val="20"/>
          <w:szCs w:val="20"/>
        </w:rPr>
        <w:t>ДОПОЛНИТЕЛЬНЫЕ ВОПРОСЫ</w:t>
      </w:r>
    </w:p>
    <w:tbl>
      <w:tblPr>
        <w:tblW w:w="497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3419"/>
        <w:gridCol w:w="1081"/>
        <w:gridCol w:w="2341"/>
      </w:tblGrid>
      <w:tr w:rsidR="00AC2C1E" w:rsidRPr="00AC2C1E" w:rsidTr="00AC2C1E">
        <w:trPr>
          <w:trHeight w:val="350"/>
        </w:trPr>
        <w:tc>
          <w:tcPr>
            <w:tcW w:w="1607" w:type="pct"/>
            <w:shd w:val="clear" w:color="auto" w:fill="E0E0E0"/>
            <w:vAlign w:val="center"/>
          </w:tcPr>
          <w:p w:rsidR="00A00AD6" w:rsidRPr="00AC2C1E" w:rsidRDefault="00A00AD6" w:rsidP="005C7A7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A00AD6" w:rsidRPr="00AC2C1E" w:rsidRDefault="000E0F56" w:rsidP="005C7A7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Требуется</w:t>
            </w:r>
            <w:r w:rsidR="00A00AD6"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ли дальнейшая поддержка </w:t>
            </w:r>
            <w:r w:rsidR="006115D5"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при запуске </w:t>
            </w:r>
            <w:r w:rsidR="00A00AD6" w:rsidRPr="00AC2C1E">
              <w:rPr>
                <w:rFonts w:ascii="Verdana" w:hAnsi="Verdana" w:cs="Arial"/>
                <w:b/>
                <w:bCs/>
                <w:sz w:val="16"/>
                <w:szCs w:val="16"/>
              </w:rPr>
              <w:t>сайта*:</w:t>
            </w:r>
          </w:p>
          <w:p w:rsidR="00A00AD6" w:rsidRPr="00AC2C1E" w:rsidRDefault="00A00AD6" w:rsidP="005C7A7E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2" w:type="pct"/>
            <w:gridSpan w:val="2"/>
            <w:shd w:val="clear" w:color="auto" w:fill="auto"/>
            <w:vAlign w:val="center"/>
          </w:tcPr>
          <w:p w:rsidR="00610396" w:rsidRPr="00AC2C1E" w:rsidRDefault="00610396" w:rsidP="0061039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10396" w:rsidRPr="00AC2C1E" w:rsidRDefault="00610396" w:rsidP="00610396">
            <w:pPr>
              <w:pStyle w:val="ListBulleted1"/>
              <w:tabs>
                <w:tab w:val="clear" w:pos="927"/>
                <w:tab w:val="num" w:pos="432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Программное сопровождение</w:t>
            </w:r>
          </w:p>
          <w:p w:rsidR="00610396" w:rsidRPr="00AC2C1E" w:rsidRDefault="00610396" w:rsidP="00610396">
            <w:pPr>
              <w:pStyle w:val="ListBulleted1"/>
              <w:tabs>
                <w:tab w:val="clear" w:pos="927"/>
                <w:tab w:val="num" w:pos="432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Дизайн-сопровождение</w:t>
            </w:r>
          </w:p>
          <w:p w:rsidR="00610396" w:rsidRPr="00AC2C1E" w:rsidRDefault="00610396" w:rsidP="00610396">
            <w:pPr>
              <w:pStyle w:val="ListBulleted1"/>
              <w:tabs>
                <w:tab w:val="clear" w:pos="927"/>
                <w:tab w:val="num" w:pos="432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Информационное сопровождение</w:t>
            </w:r>
          </w:p>
          <w:p w:rsidR="00A00AD6" w:rsidRPr="00AC2C1E" w:rsidRDefault="00610396" w:rsidP="00610396">
            <w:pPr>
              <w:pStyle w:val="ListBulleted1"/>
              <w:tabs>
                <w:tab w:val="clear" w:pos="927"/>
                <w:tab w:val="num" w:pos="432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Fonts w:ascii="Verdana" w:hAnsi="Verdana"/>
                <w:sz w:val="16"/>
                <w:szCs w:val="16"/>
              </w:rPr>
              <w:t>Деловая</w:t>
            </w:r>
          </w:p>
          <w:p w:rsidR="00610396" w:rsidRPr="00AC2C1E" w:rsidRDefault="00610396" w:rsidP="00610396">
            <w:pPr>
              <w:pStyle w:val="ListBulleted1"/>
              <w:numPr>
                <w:ilvl w:val="0"/>
                <w:numId w:val="0"/>
              </w:numPr>
              <w:ind w:left="7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00AD6" w:rsidRPr="00AC2C1E" w:rsidRDefault="00A00AD6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>[    ]  нет</w:t>
            </w:r>
          </w:p>
          <w:p w:rsidR="00BD63EE" w:rsidRPr="00AC2C1E" w:rsidRDefault="00BD63EE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</w:p>
          <w:p w:rsidR="00610396" w:rsidRPr="00AC2C1E" w:rsidRDefault="00610396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</w:p>
          <w:p w:rsidR="00610396" w:rsidRPr="00AC2C1E" w:rsidRDefault="00610396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</w:p>
          <w:p w:rsidR="00BD63EE" w:rsidRPr="00AC2C1E" w:rsidRDefault="00BD63EE" w:rsidP="008A083A">
            <w:pPr>
              <w:ind w:left="253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</w:tc>
      </w:tr>
      <w:tr w:rsidR="00AC2C1E" w:rsidRPr="00AC2C1E" w:rsidTr="00AC2C1E">
        <w:trPr>
          <w:trHeight w:val="350"/>
        </w:trPr>
        <w:tc>
          <w:tcPr>
            <w:tcW w:w="1607" w:type="pct"/>
            <w:shd w:val="clear" w:color="auto" w:fill="E0E0E0"/>
            <w:vAlign w:val="center"/>
          </w:tcPr>
          <w:p w:rsidR="00311CEF" w:rsidRPr="00AC2C1E" w:rsidRDefault="00311CEF" w:rsidP="005C7A7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311CEF" w:rsidRPr="00AC2C1E" w:rsidRDefault="000E0F56" w:rsidP="00311CEF">
            <w:pPr>
              <w:rPr>
                <w:rStyle w:val="apple-style-span"/>
                <w:rFonts w:ascii="Verdana" w:hAnsi="Verdana" w:cs="Arial"/>
                <w:b/>
                <w:sz w:val="16"/>
                <w:szCs w:val="16"/>
              </w:rPr>
            </w:pPr>
            <w:r w:rsidRPr="00AC2C1E">
              <w:rPr>
                <w:rStyle w:val="apple-style-span"/>
                <w:rFonts w:ascii="Verdana" w:hAnsi="Verdana" w:cs="Arial"/>
                <w:b/>
                <w:sz w:val="16"/>
                <w:szCs w:val="16"/>
              </w:rPr>
              <w:t>Т</w:t>
            </w:r>
            <w:r w:rsidR="00311CEF" w:rsidRPr="00AC2C1E">
              <w:rPr>
                <w:rStyle w:val="apple-style-span"/>
                <w:rFonts w:ascii="Verdana" w:hAnsi="Verdana" w:cs="Arial"/>
                <w:b/>
                <w:sz w:val="16"/>
                <w:szCs w:val="16"/>
              </w:rPr>
              <w:t>ребуется ли рекламная поддержка в Интернете при запуске сайта*:</w:t>
            </w:r>
          </w:p>
          <w:p w:rsidR="00311CEF" w:rsidRPr="00AC2C1E" w:rsidRDefault="00311CEF" w:rsidP="005C7A7E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2" w:type="pct"/>
            <w:gridSpan w:val="2"/>
            <w:shd w:val="clear" w:color="auto" w:fill="auto"/>
            <w:vAlign w:val="center"/>
          </w:tcPr>
          <w:p w:rsidR="00311CEF" w:rsidRPr="00AC2C1E" w:rsidRDefault="00311CEF" w:rsidP="005C7A7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1CEF" w:rsidRPr="00AC2C1E" w:rsidRDefault="00311CEF" w:rsidP="00311CEF">
            <w:pPr>
              <w:pStyle w:val="ListBulleted1"/>
              <w:tabs>
                <w:tab w:val="clear" w:pos="927"/>
                <w:tab w:val="num" w:pos="432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Style w:val="apple-style-span"/>
                <w:rFonts w:ascii="Verdana" w:hAnsi="Verdana" w:cs="Arial"/>
                <w:sz w:val="16"/>
                <w:szCs w:val="16"/>
              </w:rPr>
              <w:t>Баннерная реклама</w:t>
            </w:r>
            <w:r w:rsidRPr="00AC2C1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11CEF" w:rsidRPr="00AC2C1E" w:rsidRDefault="00311CEF" w:rsidP="00311CEF">
            <w:pPr>
              <w:pStyle w:val="ListBulleted1"/>
              <w:tabs>
                <w:tab w:val="clear" w:pos="927"/>
                <w:tab w:val="num" w:pos="432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AC2C1E">
              <w:rPr>
                <w:rStyle w:val="apple-style-span"/>
                <w:rFonts w:ascii="Verdana" w:hAnsi="Verdana" w:cs="Arial"/>
                <w:sz w:val="16"/>
                <w:szCs w:val="16"/>
              </w:rPr>
              <w:t>Непрямые методы рекламы</w:t>
            </w:r>
            <w:r w:rsidRPr="00AC2C1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11CEF" w:rsidRPr="00AC2C1E" w:rsidRDefault="00311CEF" w:rsidP="00311CEF">
            <w:pPr>
              <w:pStyle w:val="ListBulleted1"/>
              <w:tabs>
                <w:tab w:val="clear" w:pos="927"/>
                <w:tab w:val="num" w:pos="432"/>
              </w:tabs>
              <w:ind w:left="72"/>
              <w:rPr>
                <w:rStyle w:val="apple-style-span"/>
                <w:rFonts w:ascii="Verdana" w:hAnsi="Verdana"/>
                <w:sz w:val="16"/>
                <w:szCs w:val="16"/>
              </w:rPr>
            </w:pPr>
            <w:r w:rsidRPr="00AC2C1E">
              <w:rPr>
                <w:rStyle w:val="apple-style-span"/>
                <w:rFonts w:ascii="Verdana" w:hAnsi="Verdana" w:cs="Arial"/>
                <w:sz w:val="16"/>
                <w:szCs w:val="16"/>
              </w:rPr>
              <w:t>Контекстная реклама (по ключевым словам)</w:t>
            </w:r>
          </w:p>
          <w:p w:rsidR="00311CEF" w:rsidRPr="00AC2C1E" w:rsidRDefault="00311CEF" w:rsidP="00311CEF">
            <w:pPr>
              <w:pStyle w:val="ListBulleted1"/>
              <w:tabs>
                <w:tab w:val="clear" w:pos="927"/>
                <w:tab w:val="num" w:pos="432"/>
              </w:tabs>
              <w:ind w:left="72"/>
              <w:rPr>
                <w:rStyle w:val="apple-style-span"/>
                <w:rFonts w:ascii="Verdana" w:hAnsi="Verdana"/>
                <w:sz w:val="16"/>
                <w:szCs w:val="16"/>
              </w:rPr>
            </w:pPr>
            <w:r w:rsidRPr="00AC2C1E">
              <w:rPr>
                <w:rStyle w:val="apple-style-span"/>
                <w:rFonts w:ascii="Verdana" w:hAnsi="Verdana" w:cs="Arial"/>
                <w:sz w:val="16"/>
                <w:szCs w:val="16"/>
                <w:lang w:val="uk-UA"/>
              </w:rPr>
              <w:t>PR-кампания</w:t>
            </w:r>
          </w:p>
          <w:p w:rsidR="00311CEF" w:rsidRPr="00AC2C1E" w:rsidRDefault="00311CEF" w:rsidP="005C7A7E">
            <w:pPr>
              <w:pStyle w:val="ListBulleted1"/>
              <w:numPr>
                <w:ilvl w:val="0"/>
                <w:numId w:val="0"/>
              </w:numPr>
              <w:ind w:left="7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311CEF" w:rsidRPr="00AC2C1E" w:rsidRDefault="00311CEF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>[    ]  нет</w:t>
            </w:r>
          </w:p>
          <w:p w:rsidR="00311CEF" w:rsidRPr="00AC2C1E" w:rsidRDefault="00311CEF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</w:p>
          <w:p w:rsidR="00311CEF" w:rsidRPr="00AC2C1E" w:rsidRDefault="00311CEF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</w:p>
          <w:p w:rsidR="00311CEF" w:rsidRPr="00AC2C1E" w:rsidRDefault="00311CEF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</w:p>
          <w:p w:rsidR="00311CEF" w:rsidRPr="00AC2C1E" w:rsidRDefault="00311CEF" w:rsidP="008A083A">
            <w:pPr>
              <w:ind w:left="253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</w:tc>
      </w:tr>
      <w:tr w:rsidR="00AC2C1E" w:rsidRPr="00AC2C1E" w:rsidTr="00AC2C1E">
        <w:trPr>
          <w:trHeight w:val="350"/>
        </w:trPr>
        <w:tc>
          <w:tcPr>
            <w:tcW w:w="1607" w:type="pct"/>
            <w:shd w:val="clear" w:color="auto" w:fill="E0E0E0"/>
            <w:vAlign w:val="center"/>
          </w:tcPr>
          <w:p w:rsidR="00311CEF" w:rsidRPr="00AC2C1E" w:rsidRDefault="00311CEF" w:rsidP="005C7A7E">
            <w:pPr>
              <w:rPr>
                <w:rStyle w:val="apple-style-span"/>
                <w:rFonts w:ascii="Verdana" w:hAnsi="Verdana" w:cs="Arial"/>
                <w:b/>
                <w:sz w:val="16"/>
                <w:szCs w:val="16"/>
              </w:rPr>
            </w:pPr>
            <w:r w:rsidRPr="00AC2C1E">
              <w:rPr>
                <w:rStyle w:val="apple-style-span"/>
                <w:rFonts w:ascii="Verdana" w:hAnsi="Verdana" w:cs="Arial"/>
                <w:b/>
                <w:sz w:val="16"/>
                <w:szCs w:val="16"/>
              </w:rPr>
              <w:t>Необходима ли регистрация домена*: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311CEF" w:rsidRPr="00AC2C1E" w:rsidRDefault="00311CEF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</w:p>
          <w:p w:rsidR="00311CEF" w:rsidRPr="00AC2C1E" w:rsidRDefault="00311CEF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>[   ]  да</w:t>
            </w:r>
          </w:p>
          <w:p w:rsidR="00311CEF" w:rsidRPr="00AC2C1E" w:rsidRDefault="00311CEF" w:rsidP="008A083A">
            <w:pPr>
              <w:ind w:left="253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</w:tc>
        <w:tc>
          <w:tcPr>
            <w:tcW w:w="1697" w:type="pct"/>
            <w:gridSpan w:val="2"/>
            <w:shd w:val="clear" w:color="auto" w:fill="auto"/>
            <w:vAlign w:val="center"/>
          </w:tcPr>
          <w:p w:rsidR="00311CEF" w:rsidRPr="00AC2C1E" w:rsidRDefault="00311CEF" w:rsidP="008A083A">
            <w:pPr>
              <w:ind w:left="254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>[    ]  нет</w:t>
            </w:r>
          </w:p>
        </w:tc>
      </w:tr>
      <w:tr w:rsidR="00AC2C1E" w:rsidRPr="00AC2C1E" w:rsidTr="00AC2C1E">
        <w:trPr>
          <w:trHeight w:val="350"/>
        </w:trPr>
        <w:tc>
          <w:tcPr>
            <w:tcW w:w="1607" w:type="pct"/>
            <w:shd w:val="clear" w:color="auto" w:fill="E0E0E0"/>
            <w:vAlign w:val="center"/>
          </w:tcPr>
          <w:p w:rsidR="00311CEF" w:rsidRPr="00AC2C1E" w:rsidRDefault="00311CEF" w:rsidP="005C7A7E">
            <w:pPr>
              <w:rPr>
                <w:rStyle w:val="apple-style-span"/>
                <w:rFonts w:ascii="Verdana" w:hAnsi="Verdana" w:cs="Arial"/>
                <w:b/>
                <w:sz w:val="16"/>
                <w:szCs w:val="16"/>
              </w:rPr>
            </w:pPr>
            <w:r w:rsidRPr="00AC2C1E">
              <w:rPr>
                <w:rStyle w:val="apple-style-span"/>
                <w:rFonts w:ascii="Verdana" w:hAnsi="Verdana" w:cs="Arial"/>
                <w:b/>
                <w:sz w:val="16"/>
                <w:szCs w:val="16"/>
              </w:rPr>
              <w:t>Необходим ли хостинг*:</w:t>
            </w:r>
          </w:p>
        </w:tc>
        <w:tc>
          <w:tcPr>
            <w:tcW w:w="1696" w:type="pct"/>
            <w:shd w:val="clear" w:color="auto" w:fill="auto"/>
            <w:vAlign w:val="center"/>
          </w:tcPr>
          <w:p w:rsidR="00311CEF" w:rsidRPr="00AC2C1E" w:rsidRDefault="00311CEF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</w:p>
          <w:p w:rsidR="00311CEF" w:rsidRPr="00AC2C1E" w:rsidRDefault="00311CEF" w:rsidP="008A083A">
            <w:pPr>
              <w:ind w:left="253"/>
              <w:rPr>
                <w:rFonts w:ascii="Verdana" w:hAnsi="Verdana" w:cs="Arial"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>[   ]  да</w:t>
            </w:r>
          </w:p>
          <w:p w:rsidR="00311CEF" w:rsidRPr="00AC2C1E" w:rsidRDefault="00311CEF" w:rsidP="008A083A">
            <w:pPr>
              <w:ind w:left="253"/>
              <w:rPr>
                <w:rFonts w:ascii="Verdana" w:hAnsi="Verdana" w:cs="Arial"/>
                <w:bCs/>
                <w:i/>
                <w:sz w:val="16"/>
                <w:szCs w:val="16"/>
              </w:rPr>
            </w:pPr>
          </w:p>
        </w:tc>
        <w:tc>
          <w:tcPr>
            <w:tcW w:w="1697" w:type="pct"/>
            <w:gridSpan w:val="2"/>
            <w:shd w:val="clear" w:color="auto" w:fill="auto"/>
            <w:vAlign w:val="center"/>
          </w:tcPr>
          <w:p w:rsidR="00311CEF" w:rsidRPr="00AC2C1E" w:rsidRDefault="00311CEF" w:rsidP="008A083A">
            <w:pPr>
              <w:ind w:left="254"/>
              <w:rPr>
                <w:rFonts w:ascii="Verdana" w:hAnsi="Verdana" w:cs="Arial"/>
                <w:bCs/>
                <w:i/>
                <w:sz w:val="16"/>
                <w:szCs w:val="16"/>
              </w:rPr>
            </w:pPr>
            <w:r w:rsidRPr="00AC2C1E">
              <w:rPr>
                <w:rFonts w:ascii="Verdana" w:hAnsi="Verdana" w:cs="Arial"/>
                <w:sz w:val="16"/>
                <w:szCs w:val="16"/>
              </w:rPr>
              <w:t>[    ]  нет</w:t>
            </w:r>
          </w:p>
        </w:tc>
      </w:tr>
      <w:tr w:rsidR="00AC2C1E" w:rsidRPr="00AC2C1E" w:rsidTr="00AC2C1E">
        <w:trPr>
          <w:trHeight w:val="187"/>
        </w:trPr>
        <w:tc>
          <w:tcPr>
            <w:tcW w:w="1607" w:type="pct"/>
            <w:shd w:val="clear" w:color="auto" w:fill="E0E0E0"/>
            <w:vAlign w:val="center"/>
          </w:tcPr>
          <w:p w:rsidR="001C0704" w:rsidRPr="00AC2C1E" w:rsidRDefault="001C0704" w:rsidP="005C7A7E">
            <w:pPr>
              <w:rPr>
                <w:rStyle w:val="apple-style-span"/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1CEF" w:rsidRPr="00AC2C1E" w:rsidRDefault="00311CEF" w:rsidP="005C7A7E">
            <w:pPr>
              <w:rPr>
                <w:rStyle w:val="apple-style-span"/>
                <w:rFonts w:ascii="Verdana" w:hAnsi="Verdana" w:cs="Arial"/>
                <w:b/>
                <w:sz w:val="16"/>
                <w:szCs w:val="16"/>
              </w:rPr>
            </w:pPr>
            <w:r w:rsidRPr="00AC2C1E">
              <w:rPr>
                <w:rStyle w:val="apple-style-span"/>
                <w:rFonts w:ascii="Verdana" w:hAnsi="Verdana" w:cs="Arial"/>
                <w:b/>
                <w:sz w:val="16"/>
                <w:szCs w:val="16"/>
              </w:rPr>
              <w:t>Какова основная причина необходимости изменения текущего сайта:</w:t>
            </w:r>
          </w:p>
          <w:p w:rsidR="00311CEF" w:rsidRPr="00AC2C1E" w:rsidRDefault="00311CEF" w:rsidP="005C7A7E">
            <w:pPr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 w:rsidRPr="00AC2C1E">
              <w:rPr>
                <w:rFonts w:ascii="Verdana" w:hAnsi="Verdana" w:cs="Arial"/>
                <w:bCs/>
                <w:sz w:val="16"/>
                <w:szCs w:val="16"/>
              </w:rPr>
              <w:t>(при ре-дизайне)</w:t>
            </w:r>
          </w:p>
          <w:p w:rsidR="001C0704" w:rsidRPr="00AC2C1E" w:rsidRDefault="001C0704" w:rsidP="005C7A7E">
            <w:pP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93" w:type="pct"/>
            <w:gridSpan w:val="3"/>
            <w:shd w:val="clear" w:color="auto" w:fill="auto"/>
            <w:vAlign w:val="center"/>
          </w:tcPr>
          <w:p w:rsidR="00311CEF" w:rsidRPr="00AC2C1E" w:rsidRDefault="00311CEF" w:rsidP="005C7A7E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C2C1E">
              <w:rPr>
                <w:rStyle w:val="apple-style-span"/>
                <w:rFonts w:ascii="Verdana" w:hAnsi="Verdana" w:cs="Arial"/>
                <w:sz w:val="16"/>
                <w:szCs w:val="16"/>
              </w:rPr>
              <w:t>Несоответствующий дизайн</w:t>
            </w:r>
            <w:r w:rsidRPr="00AC2C1E">
              <w:rPr>
                <w:rFonts w:ascii="Verdana" w:hAnsi="Verdana" w:cs="Arial"/>
                <w:sz w:val="16"/>
                <w:szCs w:val="16"/>
              </w:rPr>
              <w:br/>
            </w:r>
            <w:r w:rsidRPr="00AC2C1E">
              <w:rPr>
                <w:rStyle w:val="apple-style-span"/>
                <w:rFonts w:ascii="Verdana" w:hAnsi="Verdana" w:cs="Arial"/>
                <w:sz w:val="16"/>
                <w:szCs w:val="16"/>
              </w:rPr>
              <w:t>Отсутствие интерактивных элементов</w:t>
            </w:r>
            <w:r w:rsidRPr="00AC2C1E">
              <w:rPr>
                <w:rFonts w:ascii="Verdana" w:hAnsi="Verdana" w:cs="Arial"/>
                <w:sz w:val="16"/>
                <w:szCs w:val="16"/>
              </w:rPr>
              <w:br/>
            </w:r>
            <w:r w:rsidRPr="00AC2C1E">
              <w:rPr>
                <w:rStyle w:val="apple-style-span"/>
                <w:rFonts w:ascii="Verdana" w:hAnsi="Verdana" w:cs="Arial"/>
                <w:sz w:val="16"/>
                <w:szCs w:val="16"/>
              </w:rPr>
              <w:t>Проведение рекламной кампании с новыми имиджевыми элементами</w:t>
            </w:r>
          </w:p>
        </w:tc>
      </w:tr>
    </w:tbl>
    <w:p w:rsidR="00F3155C" w:rsidRPr="00AC2C1E" w:rsidRDefault="00F3155C" w:rsidP="00F3155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sectPr w:rsidR="00F3155C" w:rsidRPr="00AC2C1E" w:rsidSect="00F3155C">
      <w:headerReference w:type="default" r:id="rId8"/>
      <w:footerReference w:type="default" r:id="rId9"/>
      <w:type w:val="evenPage"/>
      <w:pgSz w:w="11906" w:h="16838" w:code="9"/>
      <w:pgMar w:top="561" w:right="851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86" w:rsidRDefault="00BC5386">
      <w:r>
        <w:separator/>
      </w:r>
    </w:p>
  </w:endnote>
  <w:endnote w:type="continuationSeparator" w:id="0">
    <w:p w:rsidR="00BC5386" w:rsidRDefault="00BC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Look w:val="00BF" w:firstRow="1" w:lastRow="0" w:firstColumn="1" w:lastColumn="0" w:noHBand="0" w:noVBand="0"/>
    </w:tblPr>
    <w:tblGrid>
      <w:gridCol w:w="6120"/>
      <w:gridCol w:w="3960"/>
    </w:tblGrid>
    <w:tr w:rsidR="00F3155C" w:rsidRPr="00BF2633">
      <w:tc>
        <w:tcPr>
          <w:tcW w:w="6120" w:type="dxa"/>
        </w:tcPr>
        <w:p w:rsidR="00F3155C" w:rsidRPr="00BF2633" w:rsidRDefault="00F3155C" w:rsidP="00F3155C">
          <w:pPr>
            <w:ind w:left="1418" w:hanging="1418"/>
            <w:jc w:val="right"/>
            <w:rPr>
              <w:bCs/>
              <w:color w:val="195378"/>
            </w:rPr>
          </w:pPr>
        </w:p>
        <w:p w:rsidR="00F3155C" w:rsidRPr="00BF2633" w:rsidRDefault="00F3155C" w:rsidP="00F3155C">
          <w:pPr>
            <w:ind w:left="1418" w:hanging="1418"/>
            <w:jc w:val="right"/>
            <w:rPr>
              <w:bCs/>
              <w:color w:val="195378"/>
              <w:sz w:val="18"/>
            </w:rPr>
          </w:pPr>
        </w:p>
        <w:p w:rsidR="00F3155C" w:rsidRPr="00BF2633" w:rsidRDefault="00F3155C" w:rsidP="00F3155C">
          <w:pPr>
            <w:rPr>
              <w:bCs/>
            </w:rPr>
          </w:pPr>
        </w:p>
      </w:tc>
      <w:tc>
        <w:tcPr>
          <w:tcW w:w="3960" w:type="dxa"/>
          <w:shd w:val="clear" w:color="auto" w:fill="1A5378"/>
          <w:vAlign w:val="center"/>
        </w:tcPr>
        <w:p w:rsidR="00F3155C" w:rsidRPr="00BF2633" w:rsidRDefault="00F3155C" w:rsidP="00832F0C">
          <w:pPr>
            <w:rPr>
              <w:bCs/>
              <w:color w:val="FFFFFF"/>
              <w:sz w:val="18"/>
              <w:lang w:val="en-US"/>
            </w:rPr>
          </w:pPr>
        </w:p>
        <w:p w:rsidR="00F3155C" w:rsidRPr="001A283B" w:rsidRDefault="00CB2568" w:rsidP="00832F0C">
          <w:pPr>
            <w:jc w:val="right"/>
            <w:rPr>
              <w:rFonts w:ascii="Verdana" w:hAnsi="Verdana"/>
              <w:bCs/>
              <w:color w:val="FFFFFF"/>
              <w:sz w:val="16"/>
              <w:szCs w:val="16"/>
              <w:lang w:val="en-US"/>
            </w:rPr>
          </w:pPr>
          <w:r>
            <w:rPr>
              <w:rFonts w:ascii="Verdana" w:hAnsi="Verdana"/>
              <w:bCs/>
              <w:color w:val="FFFFFF"/>
              <w:sz w:val="16"/>
              <w:szCs w:val="16"/>
              <w:lang w:val="en-US"/>
            </w:rPr>
            <w:t>www.xpage.com.ua</w:t>
          </w:r>
        </w:p>
      </w:tc>
    </w:tr>
  </w:tbl>
  <w:p w:rsidR="00F3155C" w:rsidRPr="00CE6169" w:rsidRDefault="00F3155C" w:rsidP="00F3155C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86" w:rsidRDefault="00BC5386">
      <w:r>
        <w:separator/>
      </w:r>
    </w:p>
  </w:footnote>
  <w:footnote w:type="continuationSeparator" w:id="0">
    <w:p w:rsidR="00BC5386" w:rsidRDefault="00BC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BF" w:firstRow="1" w:lastRow="0" w:firstColumn="1" w:lastColumn="0" w:noHBand="0" w:noVBand="0"/>
    </w:tblPr>
    <w:tblGrid>
      <w:gridCol w:w="3936"/>
      <w:gridCol w:w="6201"/>
    </w:tblGrid>
    <w:tr w:rsidR="00F9735E" w:rsidRPr="00AC2C1E" w:rsidTr="00AC2C1E">
      <w:trPr>
        <w:trHeight w:val="719"/>
      </w:trPr>
      <w:tc>
        <w:tcPr>
          <w:tcW w:w="3936" w:type="dxa"/>
          <w:vAlign w:val="bottom"/>
        </w:tcPr>
        <w:p w:rsidR="00F9735E" w:rsidRPr="00E01D65" w:rsidRDefault="00F55EA8" w:rsidP="007C566A">
          <w:pPr>
            <w:rPr>
              <w:bCs/>
              <w:sz w:val="16"/>
              <w:szCs w:val="16"/>
            </w:rPr>
          </w:pPr>
          <w:r>
            <w:rPr>
              <w:bCs/>
              <w:noProof/>
              <w:sz w:val="16"/>
              <w:szCs w:val="16"/>
            </w:rPr>
            <w:drawing>
              <wp:inline distT="0" distB="0" distL="0" distR="0">
                <wp:extent cx="2219325" cy="847725"/>
                <wp:effectExtent l="0" t="0" r="9525" b="9525"/>
                <wp:docPr id="1" name="Рисунок 1" descr="logo_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vAlign w:val="center"/>
        </w:tcPr>
        <w:p w:rsidR="00AC2C1E" w:rsidRPr="00AC2C1E" w:rsidRDefault="00AC2C1E" w:rsidP="00AC2C1E">
          <w:pPr>
            <w:ind w:left="996"/>
            <w:jc w:val="right"/>
            <w:rPr>
              <w:rFonts w:ascii="Verdana" w:hAnsi="Verdana"/>
              <w:b/>
              <w:bCs/>
              <w:sz w:val="16"/>
              <w:szCs w:val="16"/>
            </w:rPr>
          </w:pPr>
          <w:r w:rsidRPr="00AC2C1E">
            <w:rPr>
              <w:rFonts w:ascii="Verdana" w:hAnsi="Verdana"/>
              <w:b/>
              <w:bCs/>
              <w:sz w:val="16"/>
              <w:szCs w:val="16"/>
            </w:rPr>
            <w:t>ул. Мельникова 18Б, Киев, 04050</w:t>
          </w:r>
        </w:p>
        <w:p w:rsidR="00AC2C1E" w:rsidRPr="00AC2C1E" w:rsidRDefault="00AC2C1E" w:rsidP="00AC2C1E">
          <w:pPr>
            <w:ind w:left="996"/>
            <w:jc w:val="right"/>
            <w:rPr>
              <w:rFonts w:ascii="Verdana" w:hAnsi="Verdana"/>
              <w:b/>
              <w:bCs/>
              <w:sz w:val="16"/>
              <w:szCs w:val="16"/>
              <w:lang w:val="en-US"/>
            </w:rPr>
          </w:pPr>
          <w:r w:rsidRPr="00AC2C1E">
            <w:rPr>
              <w:rFonts w:ascii="Verdana" w:hAnsi="Verdana"/>
              <w:b/>
              <w:bCs/>
              <w:sz w:val="16"/>
              <w:szCs w:val="16"/>
            </w:rPr>
            <w:t>Т</w:t>
          </w:r>
          <w:r w:rsidRPr="00AC2C1E">
            <w:rPr>
              <w:rFonts w:ascii="Verdana" w:hAnsi="Verdana"/>
              <w:b/>
              <w:bCs/>
              <w:sz w:val="16"/>
              <w:szCs w:val="16"/>
              <w:lang w:val="en-US"/>
            </w:rPr>
            <w:t xml:space="preserve">el: 221-23-95  </w:t>
          </w:r>
        </w:p>
        <w:p w:rsidR="00AC2C1E" w:rsidRPr="00AC2C1E" w:rsidRDefault="00AC2C1E" w:rsidP="00AC2C1E">
          <w:pPr>
            <w:ind w:left="996"/>
            <w:jc w:val="right"/>
            <w:rPr>
              <w:rFonts w:ascii="Verdana" w:hAnsi="Verdana"/>
              <w:b/>
              <w:bCs/>
              <w:sz w:val="16"/>
              <w:szCs w:val="16"/>
              <w:lang w:val="en-US"/>
            </w:rPr>
          </w:pPr>
          <w:r w:rsidRPr="00AC2C1E">
            <w:rPr>
              <w:rFonts w:ascii="Verdana" w:hAnsi="Verdana"/>
              <w:b/>
              <w:bCs/>
              <w:sz w:val="16"/>
              <w:szCs w:val="16"/>
              <w:lang w:val="en-US"/>
            </w:rPr>
            <w:t>inbox@page.ua</w:t>
          </w:r>
        </w:p>
        <w:p w:rsidR="00F9735E" w:rsidRPr="00AC2C1E" w:rsidRDefault="00AC2C1E" w:rsidP="00AC2C1E">
          <w:pPr>
            <w:ind w:left="996"/>
            <w:jc w:val="right"/>
            <w:rPr>
              <w:bCs/>
              <w:color w:val="195378"/>
              <w:sz w:val="16"/>
              <w:szCs w:val="16"/>
              <w:lang w:val="en-US"/>
            </w:rPr>
          </w:pPr>
          <w:r w:rsidRPr="00AC2C1E">
            <w:rPr>
              <w:rFonts w:ascii="Verdana" w:hAnsi="Verdana"/>
              <w:b/>
              <w:bCs/>
              <w:sz w:val="16"/>
              <w:szCs w:val="16"/>
              <w:lang w:val="en-US"/>
            </w:rPr>
            <w:t>www.xpage.com.ua</w:t>
          </w:r>
          <w:r w:rsidR="00EC4736" w:rsidRPr="00AC2C1E">
            <w:rPr>
              <w:rFonts w:ascii="Verdana" w:hAnsi="Verdana"/>
              <w:b/>
              <w:bCs/>
              <w:color w:val="0000FF"/>
              <w:sz w:val="16"/>
              <w:szCs w:val="16"/>
              <w:lang w:val="en-US"/>
            </w:rPr>
            <w:t xml:space="preserve"> </w:t>
          </w:r>
          <w:r w:rsidR="00F9735E" w:rsidRPr="00AC2C1E">
            <w:rPr>
              <w:rFonts w:ascii="Verdana" w:hAnsi="Verdana"/>
              <w:bCs/>
              <w:color w:val="0000FF"/>
              <w:sz w:val="16"/>
              <w:szCs w:val="16"/>
              <w:lang w:val="en-US"/>
            </w:rPr>
            <w:t xml:space="preserve"> </w:t>
          </w:r>
        </w:p>
      </w:tc>
    </w:tr>
  </w:tbl>
  <w:p w:rsidR="00F3155C" w:rsidRPr="00AC2C1E" w:rsidRDefault="00F3155C" w:rsidP="00F3155C">
    <w:pPr>
      <w:rPr>
        <w:rFonts w:ascii="Arial" w:hAnsi="Arial"/>
        <w:b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6A5"/>
    <w:multiLevelType w:val="hybridMultilevel"/>
    <w:tmpl w:val="BEC081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0E183E"/>
    <w:multiLevelType w:val="hybridMultilevel"/>
    <w:tmpl w:val="84F679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22551D"/>
    <w:multiLevelType w:val="hybridMultilevel"/>
    <w:tmpl w:val="FB3A69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8B37EAE"/>
    <w:multiLevelType w:val="hybridMultilevel"/>
    <w:tmpl w:val="8CECDD76"/>
    <w:lvl w:ilvl="0" w:tplc="1B002B80">
      <w:start w:val="1"/>
      <w:numFmt w:val="bullet"/>
      <w:lvlText w:val=""/>
      <w:lvlJc w:val="left"/>
      <w:pPr>
        <w:tabs>
          <w:tab w:val="num" w:pos="927"/>
        </w:tabs>
        <w:ind w:left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70A9"/>
    <w:multiLevelType w:val="hybridMultilevel"/>
    <w:tmpl w:val="8A429C38"/>
    <w:lvl w:ilvl="0" w:tplc="A8F44E0C">
      <w:start w:val="1"/>
      <w:numFmt w:val="bullet"/>
      <w:pStyle w:val="ListBulleted1"/>
      <w:lvlText w:val="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C3A74"/>
    <w:multiLevelType w:val="multilevel"/>
    <w:tmpl w:val="8A429C38"/>
    <w:lvl w:ilvl="0">
      <w:start w:val="1"/>
      <w:numFmt w:val="bullet"/>
      <w:lvlText w:val="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58A6"/>
    <w:multiLevelType w:val="hybridMultilevel"/>
    <w:tmpl w:val="3FD2BB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11A50A3"/>
    <w:multiLevelType w:val="hybridMultilevel"/>
    <w:tmpl w:val="61D6DCE8"/>
    <w:lvl w:ilvl="0" w:tplc="BDC01F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B187C"/>
    <w:multiLevelType w:val="hybridMultilevel"/>
    <w:tmpl w:val="F8C8CE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85865E7"/>
    <w:multiLevelType w:val="multilevel"/>
    <w:tmpl w:val="7870C720"/>
    <w:lvl w:ilvl="0">
      <w:start w:val="1"/>
      <w:numFmt w:val="bullet"/>
      <w:lvlText w:val=""/>
      <w:lvlJc w:val="left"/>
      <w:pPr>
        <w:tabs>
          <w:tab w:val="num" w:pos="927"/>
        </w:tabs>
        <w:ind w:left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C07AB"/>
    <w:multiLevelType w:val="hybridMultilevel"/>
    <w:tmpl w:val="AA920E44"/>
    <w:lvl w:ilvl="0" w:tplc="BDC01F0C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FDF1A71"/>
    <w:multiLevelType w:val="hybridMultilevel"/>
    <w:tmpl w:val="D5F0D5DE"/>
    <w:lvl w:ilvl="0" w:tplc="36524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7D"/>
    <w:rsid w:val="00007173"/>
    <w:rsid w:val="0004177D"/>
    <w:rsid w:val="00045510"/>
    <w:rsid w:val="000835C6"/>
    <w:rsid w:val="000B0D55"/>
    <w:rsid w:val="000E0F56"/>
    <w:rsid w:val="001A283B"/>
    <w:rsid w:val="001C0704"/>
    <w:rsid w:val="002672EE"/>
    <w:rsid w:val="002864F2"/>
    <w:rsid w:val="002E1BBF"/>
    <w:rsid w:val="002E4F80"/>
    <w:rsid w:val="00311CEF"/>
    <w:rsid w:val="0037089F"/>
    <w:rsid w:val="00374B07"/>
    <w:rsid w:val="00395F91"/>
    <w:rsid w:val="003B62AD"/>
    <w:rsid w:val="003D2F61"/>
    <w:rsid w:val="00422F82"/>
    <w:rsid w:val="004A2F3E"/>
    <w:rsid w:val="004A65AD"/>
    <w:rsid w:val="00503042"/>
    <w:rsid w:val="00514C16"/>
    <w:rsid w:val="00595BC4"/>
    <w:rsid w:val="005C7A7E"/>
    <w:rsid w:val="00610396"/>
    <w:rsid w:val="006115D5"/>
    <w:rsid w:val="00672837"/>
    <w:rsid w:val="006871D1"/>
    <w:rsid w:val="006B277A"/>
    <w:rsid w:val="006D3B33"/>
    <w:rsid w:val="006E42CB"/>
    <w:rsid w:val="006F0A10"/>
    <w:rsid w:val="00702090"/>
    <w:rsid w:val="007262EB"/>
    <w:rsid w:val="007452F2"/>
    <w:rsid w:val="00786609"/>
    <w:rsid w:val="007A1DF6"/>
    <w:rsid w:val="007C0D48"/>
    <w:rsid w:val="007C535F"/>
    <w:rsid w:val="007C566A"/>
    <w:rsid w:val="007E779E"/>
    <w:rsid w:val="007F4A13"/>
    <w:rsid w:val="007F4B53"/>
    <w:rsid w:val="00806365"/>
    <w:rsid w:val="00832F0C"/>
    <w:rsid w:val="00840D58"/>
    <w:rsid w:val="00862B79"/>
    <w:rsid w:val="00870C4C"/>
    <w:rsid w:val="008A083A"/>
    <w:rsid w:val="0093583D"/>
    <w:rsid w:val="00943FC0"/>
    <w:rsid w:val="00947A9F"/>
    <w:rsid w:val="009573DA"/>
    <w:rsid w:val="00960D4F"/>
    <w:rsid w:val="009A0F87"/>
    <w:rsid w:val="00A00AD6"/>
    <w:rsid w:val="00A203ED"/>
    <w:rsid w:val="00A6736B"/>
    <w:rsid w:val="00A74E87"/>
    <w:rsid w:val="00AA3572"/>
    <w:rsid w:val="00AC2C1E"/>
    <w:rsid w:val="00AF4E97"/>
    <w:rsid w:val="00B1208D"/>
    <w:rsid w:val="00B210CE"/>
    <w:rsid w:val="00B23FA6"/>
    <w:rsid w:val="00B30741"/>
    <w:rsid w:val="00B467AF"/>
    <w:rsid w:val="00B64AA6"/>
    <w:rsid w:val="00BB1CE6"/>
    <w:rsid w:val="00BC5386"/>
    <w:rsid w:val="00BD63EE"/>
    <w:rsid w:val="00C60777"/>
    <w:rsid w:val="00C62356"/>
    <w:rsid w:val="00CB2568"/>
    <w:rsid w:val="00CC5766"/>
    <w:rsid w:val="00CD02CD"/>
    <w:rsid w:val="00CD3BC5"/>
    <w:rsid w:val="00CE7B49"/>
    <w:rsid w:val="00D063AF"/>
    <w:rsid w:val="00D34BCE"/>
    <w:rsid w:val="00D50FD7"/>
    <w:rsid w:val="00D66577"/>
    <w:rsid w:val="00DA5CFA"/>
    <w:rsid w:val="00DA75D2"/>
    <w:rsid w:val="00DD4081"/>
    <w:rsid w:val="00DE6194"/>
    <w:rsid w:val="00E01D65"/>
    <w:rsid w:val="00E43DD6"/>
    <w:rsid w:val="00E56C8A"/>
    <w:rsid w:val="00EB5F0E"/>
    <w:rsid w:val="00EC4736"/>
    <w:rsid w:val="00F04461"/>
    <w:rsid w:val="00F11E43"/>
    <w:rsid w:val="00F3155C"/>
    <w:rsid w:val="00F42351"/>
    <w:rsid w:val="00F55EA8"/>
    <w:rsid w:val="00F915AE"/>
    <w:rsid w:val="00F9735E"/>
    <w:rsid w:val="00FA2B83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2"/>
    <w:qFormat/>
    <w:rsid w:val="007F0F7F"/>
    <w:rPr>
      <w:sz w:val="24"/>
      <w:szCs w:val="24"/>
    </w:rPr>
  </w:style>
  <w:style w:type="paragraph" w:styleId="1">
    <w:name w:val="heading 1"/>
    <w:aliases w:val="C8Heading"/>
    <w:next w:val="C8Normal"/>
    <w:qFormat/>
    <w:rsid w:val="00D41243"/>
    <w:pPr>
      <w:keepNext/>
      <w:spacing w:before="240" w:after="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914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42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pPr>
      <w:jc w:val="right"/>
    </w:pPr>
    <w:rPr>
      <w:b/>
      <w:bCs/>
    </w:rPr>
  </w:style>
  <w:style w:type="character" w:customStyle="1" w:styleId="css21">
    <w:name w:val="css21"/>
    <w:rPr>
      <w:b/>
      <w:bCs/>
      <w:color w:val="666666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="1416"/>
    </w:pPr>
    <w:rPr>
      <w:noProof/>
      <w:sz w:val="22"/>
    </w:rPr>
  </w:style>
  <w:style w:type="character" w:styleId="a9">
    <w:name w:val="page number"/>
    <w:basedOn w:val="a0"/>
    <w:rsid w:val="009F42D9"/>
  </w:style>
  <w:style w:type="table" w:styleId="aa">
    <w:name w:val="Table Grid"/>
    <w:basedOn w:val="a1"/>
    <w:rsid w:val="009F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3A5525"/>
    <w:pPr>
      <w:spacing w:before="100" w:beforeAutospacing="1" w:after="100" w:afterAutospacing="1"/>
    </w:pPr>
  </w:style>
  <w:style w:type="character" w:styleId="ac">
    <w:name w:val="Strong"/>
    <w:qFormat/>
    <w:rsid w:val="005649B5"/>
    <w:rPr>
      <w:b/>
      <w:bCs/>
    </w:rPr>
  </w:style>
  <w:style w:type="character" w:customStyle="1" w:styleId="menu1">
    <w:name w:val="menu1"/>
    <w:rsid w:val="005958C6"/>
    <w:rPr>
      <w:color w:val="000000"/>
    </w:rPr>
  </w:style>
  <w:style w:type="character" w:customStyle="1" w:styleId="hl">
    <w:name w:val="hl"/>
    <w:basedOn w:val="a0"/>
    <w:rsid w:val="00BA4C7D"/>
  </w:style>
  <w:style w:type="paragraph" w:styleId="10">
    <w:name w:val="toc 1"/>
    <w:basedOn w:val="a"/>
    <w:next w:val="a"/>
    <w:autoRedefine/>
    <w:semiHidden/>
    <w:rsid w:val="009B29CE"/>
    <w:pPr>
      <w:tabs>
        <w:tab w:val="right" w:leader="dot" w:pos="10223"/>
      </w:tabs>
      <w:spacing w:before="360" w:after="360"/>
    </w:pPr>
    <w:rPr>
      <w:rFonts w:cs="Arial"/>
      <w:b/>
      <w:bCs/>
      <w:caps/>
      <w:noProof/>
      <w:szCs w:val="20"/>
      <w:u w:val="single"/>
    </w:rPr>
  </w:style>
  <w:style w:type="paragraph" w:styleId="30">
    <w:name w:val="toc 3"/>
    <w:basedOn w:val="a"/>
    <w:next w:val="a"/>
    <w:autoRedefine/>
    <w:semiHidden/>
    <w:rsid w:val="000E1388"/>
    <w:rPr>
      <w:smallCaps/>
      <w:sz w:val="22"/>
      <w:szCs w:val="22"/>
    </w:rPr>
  </w:style>
  <w:style w:type="paragraph" w:styleId="20">
    <w:name w:val="toc 2"/>
    <w:basedOn w:val="a"/>
    <w:next w:val="a"/>
    <w:autoRedefine/>
    <w:semiHidden/>
    <w:rsid w:val="000E1388"/>
    <w:rPr>
      <w:b/>
      <w:bCs/>
      <w:smallCaps/>
      <w:sz w:val="22"/>
      <w:szCs w:val="22"/>
    </w:rPr>
  </w:style>
  <w:style w:type="paragraph" w:styleId="4">
    <w:name w:val="toc 4"/>
    <w:basedOn w:val="a"/>
    <w:next w:val="a"/>
    <w:autoRedefine/>
    <w:semiHidden/>
    <w:rsid w:val="000E1388"/>
    <w:rPr>
      <w:sz w:val="22"/>
      <w:szCs w:val="22"/>
    </w:rPr>
  </w:style>
  <w:style w:type="paragraph" w:styleId="5">
    <w:name w:val="toc 5"/>
    <w:basedOn w:val="a"/>
    <w:next w:val="a"/>
    <w:autoRedefine/>
    <w:semiHidden/>
    <w:rsid w:val="000E1388"/>
    <w:rPr>
      <w:sz w:val="22"/>
      <w:szCs w:val="22"/>
    </w:rPr>
  </w:style>
  <w:style w:type="paragraph" w:styleId="6">
    <w:name w:val="toc 6"/>
    <w:basedOn w:val="a"/>
    <w:next w:val="a"/>
    <w:autoRedefine/>
    <w:semiHidden/>
    <w:rsid w:val="000E1388"/>
    <w:rPr>
      <w:sz w:val="22"/>
      <w:szCs w:val="22"/>
    </w:rPr>
  </w:style>
  <w:style w:type="paragraph" w:styleId="7">
    <w:name w:val="toc 7"/>
    <w:basedOn w:val="a"/>
    <w:next w:val="a"/>
    <w:autoRedefine/>
    <w:semiHidden/>
    <w:rsid w:val="000E1388"/>
    <w:rPr>
      <w:sz w:val="22"/>
      <w:szCs w:val="22"/>
    </w:rPr>
  </w:style>
  <w:style w:type="paragraph" w:styleId="8">
    <w:name w:val="toc 8"/>
    <w:basedOn w:val="a"/>
    <w:next w:val="a"/>
    <w:autoRedefine/>
    <w:semiHidden/>
    <w:rsid w:val="000E1388"/>
    <w:rPr>
      <w:sz w:val="22"/>
      <w:szCs w:val="22"/>
    </w:rPr>
  </w:style>
  <w:style w:type="paragraph" w:styleId="9">
    <w:name w:val="toc 9"/>
    <w:basedOn w:val="a"/>
    <w:next w:val="a"/>
    <w:autoRedefine/>
    <w:semiHidden/>
    <w:rsid w:val="000E1388"/>
    <w:rPr>
      <w:sz w:val="22"/>
      <w:szCs w:val="22"/>
    </w:rPr>
  </w:style>
  <w:style w:type="paragraph" w:styleId="ad">
    <w:name w:val="Balloon Text"/>
    <w:basedOn w:val="a"/>
    <w:semiHidden/>
    <w:rsid w:val="00CF3C53"/>
    <w:rPr>
      <w:rFonts w:ascii="Tahoma" w:hAnsi="Tahoma" w:cs="Tahoma"/>
      <w:sz w:val="16"/>
      <w:szCs w:val="16"/>
    </w:rPr>
  </w:style>
  <w:style w:type="paragraph" w:customStyle="1" w:styleId="21">
    <w:name w:val="Обычный 2"/>
    <w:basedOn w:val="a"/>
    <w:rsid w:val="003A5525"/>
  </w:style>
  <w:style w:type="paragraph" w:customStyle="1" w:styleId="125">
    <w:name w:val="Стиль Заголовок 1 + Междустр.интервал:  множитель 25 ин"/>
    <w:basedOn w:val="1"/>
    <w:autoRedefine/>
    <w:rsid w:val="009D529E"/>
    <w:rPr>
      <w:rFonts w:cs="Times New Roman"/>
      <w:szCs w:val="20"/>
    </w:rPr>
  </w:style>
  <w:style w:type="paragraph" w:customStyle="1" w:styleId="067">
    <w:name w:val="Стиль Название объекта + Справа:  067 см"/>
    <w:basedOn w:val="a6"/>
    <w:autoRedefine/>
    <w:rsid w:val="009D529E"/>
    <w:pPr>
      <w:ind w:right="381"/>
    </w:pPr>
    <w:rPr>
      <w:szCs w:val="20"/>
    </w:rPr>
  </w:style>
  <w:style w:type="character" w:customStyle="1" w:styleId="apple-style-span">
    <w:name w:val="apple-style-span"/>
    <w:basedOn w:val="a0"/>
    <w:rsid w:val="007F0F7F"/>
  </w:style>
  <w:style w:type="paragraph" w:customStyle="1" w:styleId="C8Normal">
    <w:name w:val="C8Normal"/>
    <w:rsid w:val="006A421F"/>
    <w:rPr>
      <w:rFonts w:ascii="Arial" w:hAnsi="Arial"/>
      <w:sz w:val="24"/>
      <w:szCs w:val="24"/>
    </w:rPr>
  </w:style>
  <w:style w:type="paragraph" w:customStyle="1" w:styleId="ListBulleted1">
    <w:name w:val="_ListBulleted_1"/>
    <w:basedOn w:val="a"/>
    <w:rsid w:val="00490798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2"/>
    <w:qFormat/>
    <w:rsid w:val="007F0F7F"/>
    <w:rPr>
      <w:sz w:val="24"/>
      <w:szCs w:val="24"/>
    </w:rPr>
  </w:style>
  <w:style w:type="paragraph" w:styleId="1">
    <w:name w:val="heading 1"/>
    <w:aliases w:val="C8Heading"/>
    <w:next w:val="C8Normal"/>
    <w:qFormat/>
    <w:rsid w:val="00D41243"/>
    <w:pPr>
      <w:keepNext/>
      <w:spacing w:before="240" w:after="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914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42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pPr>
      <w:jc w:val="right"/>
    </w:pPr>
    <w:rPr>
      <w:b/>
      <w:bCs/>
    </w:rPr>
  </w:style>
  <w:style w:type="character" w:customStyle="1" w:styleId="css21">
    <w:name w:val="css21"/>
    <w:rPr>
      <w:b/>
      <w:bCs/>
      <w:color w:val="666666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="1416"/>
    </w:pPr>
    <w:rPr>
      <w:noProof/>
      <w:sz w:val="22"/>
    </w:rPr>
  </w:style>
  <w:style w:type="character" w:styleId="a9">
    <w:name w:val="page number"/>
    <w:basedOn w:val="a0"/>
    <w:rsid w:val="009F42D9"/>
  </w:style>
  <w:style w:type="table" w:styleId="aa">
    <w:name w:val="Table Grid"/>
    <w:basedOn w:val="a1"/>
    <w:rsid w:val="009F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3A5525"/>
    <w:pPr>
      <w:spacing w:before="100" w:beforeAutospacing="1" w:after="100" w:afterAutospacing="1"/>
    </w:pPr>
  </w:style>
  <w:style w:type="character" w:styleId="ac">
    <w:name w:val="Strong"/>
    <w:qFormat/>
    <w:rsid w:val="005649B5"/>
    <w:rPr>
      <w:b/>
      <w:bCs/>
    </w:rPr>
  </w:style>
  <w:style w:type="character" w:customStyle="1" w:styleId="menu1">
    <w:name w:val="menu1"/>
    <w:rsid w:val="005958C6"/>
    <w:rPr>
      <w:color w:val="000000"/>
    </w:rPr>
  </w:style>
  <w:style w:type="character" w:customStyle="1" w:styleId="hl">
    <w:name w:val="hl"/>
    <w:basedOn w:val="a0"/>
    <w:rsid w:val="00BA4C7D"/>
  </w:style>
  <w:style w:type="paragraph" w:styleId="10">
    <w:name w:val="toc 1"/>
    <w:basedOn w:val="a"/>
    <w:next w:val="a"/>
    <w:autoRedefine/>
    <w:semiHidden/>
    <w:rsid w:val="009B29CE"/>
    <w:pPr>
      <w:tabs>
        <w:tab w:val="right" w:leader="dot" w:pos="10223"/>
      </w:tabs>
      <w:spacing w:before="360" w:after="360"/>
    </w:pPr>
    <w:rPr>
      <w:rFonts w:cs="Arial"/>
      <w:b/>
      <w:bCs/>
      <w:caps/>
      <w:noProof/>
      <w:szCs w:val="20"/>
      <w:u w:val="single"/>
    </w:rPr>
  </w:style>
  <w:style w:type="paragraph" w:styleId="30">
    <w:name w:val="toc 3"/>
    <w:basedOn w:val="a"/>
    <w:next w:val="a"/>
    <w:autoRedefine/>
    <w:semiHidden/>
    <w:rsid w:val="000E1388"/>
    <w:rPr>
      <w:smallCaps/>
      <w:sz w:val="22"/>
      <w:szCs w:val="22"/>
    </w:rPr>
  </w:style>
  <w:style w:type="paragraph" w:styleId="20">
    <w:name w:val="toc 2"/>
    <w:basedOn w:val="a"/>
    <w:next w:val="a"/>
    <w:autoRedefine/>
    <w:semiHidden/>
    <w:rsid w:val="000E1388"/>
    <w:rPr>
      <w:b/>
      <w:bCs/>
      <w:smallCaps/>
      <w:sz w:val="22"/>
      <w:szCs w:val="22"/>
    </w:rPr>
  </w:style>
  <w:style w:type="paragraph" w:styleId="4">
    <w:name w:val="toc 4"/>
    <w:basedOn w:val="a"/>
    <w:next w:val="a"/>
    <w:autoRedefine/>
    <w:semiHidden/>
    <w:rsid w:val="000E1388"/>
    <w:rPr>
      <w:sz w:val="22"/>
      <w:szCs w:val="22"/>
    </w:rPr>
  </w:style>
  <w:style w:type="paragraph" w:styleId="5">
    <w:name w:val="toc 5"/>
    <w:basedOn w:val="a"/>
    <w:next w:val="a"/>
    <w:autoRedefine/>
    <w:semiHidden/>
    <w:rsid w:val="000E1388"/>
    <w:rPr>
      <w:sz w:val="22"/>
      <w:szCs w:val="22"/>
    </w:rPr>
  </w:style>
  <w:style w:type="paragraph" w:styleId="6">
    <w:name w:val="toc 6"/>
    <w:basedOn w:val="a"/>
    <w:next w:val="a"/>
    <w:autoRedefine/>
    <w:semiHidden/>
    <w:rsid w:val="000E1388"/>
    <w:rPr>
      <w:sz w:val="22"/>
      <w:szCs w:val="22"/>
    </w:rPr>
  </w:style>
  <w:style w:type="paragraph" w:styleId="7">
    <w:name w:val="toc 7"/>
    <w:basedOn w:val="a"/>
    <w:next w:val="a"/>
    <w:autoRedefine/>
    <w:semiHidden/>
    <w:rsid w:val="000E1388"/>
    <w:rPr>
      <w:sz w:val="22"/>
      <w:szCs w:val="22"/>
    </w:rPr>
  </w:style>
  <w:style w:type="paragraph" w:styleId="8">
    <w:name w:val="toc 8"/>
    <w:basedOn w:val="a"/>
    <w:next w:val="a"/>
    <w:autoRedefine/>
    <w:semiHidden/>
    <w:rsid w:val="000E1388"/>
    <w:rPr>
      <w:sz w:val="22"/>
      <w:szCs w:val="22"/>
    </w:rPr>
  </w:style>
  <w:style w:type="paragraph" w:styleId="9">
    <w:name w:val="toc 9"/>
    <w:basedOn w:val="a"/>
    <w:next w:val="a"/>
    <w:autoRedefine/>
    <w:semiHidden/>
    <w:rsid w:val="000E1388"/>
    <w:rPr>
      <w:sz w:val="22"/>
      <w:szCs w:val="22"/>
    </w:rPr>
  </w:style>
  <w:style w:type="paragraph" w:styleId="ad">
    <w:name w:val="Balloon Text"/>
    <w:basedOn w:val="a"/>
    <w:semiHidden/>
    <w:rsid w:val="00CF3C53"/>
    <w:rPr>
      <w:rFonts w:ascii="Tahoma" w:hAnsi="Tahoma" w:cs="Tahoma"/>
      <w:sz w:val="16"/>
      <w:szCs w:val="16"/>
    </w:rPr>
  </w:style>
  <w:style w:type="paragraph" w:customStyle="1" w:styleId="21">
    <w:name w:val="Обычный 2"/>
    <w:basedOn w:val="a"/>
    <w:rsid w:val="003A5525"/>
  </w:style>
  <w:style w:type="paragraph" w:customStyle="1" w:styleId="125">
    <w:name w:val="Стиль Заголовок 1 + Междустр.интервал:  множитель 25 ин"/>
    <w:basedOn w:val="1"/>
    <w:autoRedefine/>
    <w:rsid w:val="009D529E"/>
    <w:rPr>
      <w:rFonts w:cs="Times New Roman"/>
      <w:szCs w:val="20"/>
    </w:rPr>
  </w:style>
  <w:style w:type="paragraph" w:customStyle="1" w:styleId="067">
    <w:name w:val="Стиль Название объекта + Справа:  067 см"/>
    <w:basedOn w:val="a6"/>
    <w:autoRedefine/>
    <w:rsid w:val="009D529E"/>
    <w:pPr>
      <w:ind w:right="381"/>
    </w:pPr>
    <w:rPr>
      <w:szCs w:val="20"/>
    </w:rPr>
  </w:style>
  <w:style w:type="character" w:customStyle="1" w:styleId="apple-style-span">
    <w:name w:val="apple-style-span"/>
    <w:basedOn w:val="a0"/>
    <w:rsid w:val="007F0F7F"/>
  </w:style>
  <w:style w:type="paragraph" w:customStyle="1" w:styleId="C8Normal">
    <w:name w:val="C8Normal"/>
    <w:rsid w:val="006A421F"/>
    <w:rPr>
      <w:rFonts w:ascii="Arial" w:hAnsi="Arial"/>
      <w:sz w:val="24"/>
      <w:szCs w:val="24"/>
    </w:rPr>
  </w:style>
  <w:style w:type="paragraph" w:customStyle="1" w:styleId="ListBulleted1">
    <w:name w:val="_ListBulleted_1"/>
    <w:basedOn w:val="a"/>
    <w:rsid w:val="0049079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lifir\Application%20Data\Microsoft\Templates\&#1053;&#1086;&#1074;&#1099;&#1081;%20&#1073;&#1083;&#1072;&#1085;&#1082;%20&#1057;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С8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COMMUNITY8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EOlifer</dc:creator>
  <cp:lastModifiedBy>Artem</cp:lastModifiedBy>
  <cp:revision>2</cp:revision>
  <cp:lastPrinted>2007-10-17T11:54:00Z</cp:lastPrinted>
  <dcterms:created xsi:type="dcterms:W3CDTF">2018-06-22T10:25:00Z</dcterms:created>
  <dcterms:modified xsi:type="dcterms:W3CDTF">2018-06-22T10:25:00Z</dcterms:modified>
</cp:coreProperties>
</file>